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4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3705"/>
        <w:gridCol w:w="2295"/>
        <w:gridCol w:w="2445"/>
        <w:gridCol w:w="4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01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-SA"/>
              </w:rPr>
              <w:t>交通指南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纽宾凯鲁广国际酒店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Style w:val="6"/>
                <w:lang w:val="en-US" w:eastAsia="zh-CN" w:bidi="ar-SA"/>
              </w:rPr>
              <w:t>地址：武汉市洪山区民族大道124号，027-59361111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出发地点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距离酒店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驾车时长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大概出租车费用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天河机场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44.7公里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1小时10分钟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打车约129元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18.6公里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汉口火车站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22.7公里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54分钟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打车约63元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武昌火车站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9.9公里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打车约24元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武汉金谷国际大酒店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Style w:val="6"/>
                <w:lang w:val="en-US" w:eastAsia="zh-CN" w:bidi="ar-SA"/>
              </w:rPr>
              <w:t>地址：东湖新技术开发区民族大道307号(中南财经政法大学南湖校区东二门)，027-52111111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出发地点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距离酒店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驾车时长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大概出租车费用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天河机场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55.4公里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1小时19分钟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打车约161元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24.7公里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27分钟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打车约69元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汉口火车站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36.9公里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打车元105元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武昌火车站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17.5公里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打车约47元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中天世纪大酒店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Style w:val="6"/>
                <w:lang w:val="en-US" w:eastAsia="zh-CN" w:bidi="ar-SA"/>
              </w:rPr>
              <w:t>地址：武汉市南湖大道政院路1号（中南财经政法大学），027-87175888，87175881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天河机场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47.7公里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1小时14分钟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打车约138元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21.7公里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汉口火车站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25.5公里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1小时7分钟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打车约71元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武昌火车站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13.3公里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32分钟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打车约34元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诺威香卡国际酒店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Style w:val="6"/>
                <w:lang w:val="en-US" w:eastAsia="zh-CN" w:bidi="ar-SA"/>
              </w:rPr>
              <w:t>地址：武汉市东湖新技术开发区华师园北路17号，027-81888688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天河机场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52.8公里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1小时31分钟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打车约153元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22.5公里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打车约62元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汉口火车站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29.5公里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1小时16分钟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打车约83元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武昌火车站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15.8公里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39分钟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打车约42元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全季酒店武汉光谷店、禧玥酒店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Style w:val="6"/>
                <w:lang w:val="en-US" w:eastAsia="zh-CN" w:bidi="ar-SA"/>
              </w:rPr>
              <w:t>地址：武汉市东湖新技术开发区关山大道289号紫松逸景华庭109栋（天翔灯饰家具旁），027-87515757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天河机场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48.0公里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1小时19分钟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打车约138元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18.1公里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打车约49元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汉口火车站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24.7公里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1小时3分钟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打车约69元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武昌火车站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11.0公里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打车约27元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3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潮漫凯瑞国际酒店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Style w:val="6"/>
                <w:lang w:val="en-US" w:eastAsia="zh-CN" w:bidi="ar-SA"/>
              </w:rPr>
              <w:t>地址：武汉市东湖高新技术开发区高新大道408号(高新大道与佳园路交汇处)，027-87183888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天河机场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48.3公里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1小时21分钟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打车约139元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武汉火车站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16.5公里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打车约44元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汉口火车站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26.1公里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1小时14分钟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打车约73元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武昌火车站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12.5公里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28分钟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打车约32元</w:t>
            </w:r>
          </w:p>
        </w:tc>
      </w:tr>
    </w:tbl>
    <w:p>
      <w:pPr>
        <w:rPr>
          <w:rFonts w:hint="eastAsia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一、武汉天河机场到酒店乘车路线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（一）武汉天河机场→傅家坡长途客运站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乘坐机场大巴，天河机场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傅家坡（傅家坡长途汽车站）。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运营时间：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～凌晨航班结束，票价：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元，发车间隔：每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分钟一班，客满随时发车。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（二）傅家坡长途客运站→各酒店打车费用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傅家坡→纽宾凯鲁光国际酒店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 xml:space="preserve"> 21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傅家坡→金谷国际大酒店</w:t>
      </w: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傅家坡→中天世纪大酒店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34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傅家坡→诺威香卡国际酒店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傅家坡→全季酒店武汉光谷店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傅家坡→禧玥酒店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傅家坡→潮漫凯瑞酒店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元</w:t>
      </w:r>
    </w:p>
    <w:p/>
    <w:p>
      <w:r>
        <w:t xml:space="preserve">   </w:t>
      </w:r>
    </w:p>
    <w:p>
      <w:pPr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二、汉口火车站到酒店乘车路线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（一）汉口火车站→光谷广场站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乘坐地铁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号线，到光谷广场站（终点）下，从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出口出站。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（二）光谷地铁口→各酒店打车费用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光谷→纽宾凯鲁广国际酒店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出口后沿民族大道步行，约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米即到。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或乘坐滴滴打车、快车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光谷→金谷国际大酒店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光谷→中天世纪大酒店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快车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光谷→诺威香卡国际酒店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光谷→全季酒店武汉光谷店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光谷→禧玥酒店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光谷→潮漫凯瑞酒店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（三）汉口火车站→各酒店打车费用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汉口→纽宾凯鲁光国际酒店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55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61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汉口→金谷国际大酒店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93</w:t>
      </w:r>
      <w:r>
        <w:rPr>
          <w:rFonts w:hint="eastAsia"/>
          <w:sz w:val="28"/>
          <w:szCs w:val="28"/>
        </w:rPr>
        <w:t>元（注：高峰时段），出租车</w:t>
      </w:r>
      <w:r>
        <w:rPr>
          <w:sz w:val="28"/>
          <w:szCs w:val="28"/>
        </w:rPr>
        <w:t>70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汉口→中天世纪大酒店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64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71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汉口→诺威香卡国际酒店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75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81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汉口→全季酒店武汉光谷店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快车</w:t>
      </w:r>
      <w:r>
        <w:rPr>
          <w:sz w:val="28"/>
          <w:szCs w:val="28"/>
        </w:rPr>
        <w:t>58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汉口→禧玥酒店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69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汉口→潮漫凯瑞酒店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69</w:t>
      </w:r>
      <w:r>
        <w:rPr>
          <w:rFonts w:hint="eastAsia"/>
          <w:sz w:val="28"/>
          <w:szCs w:val="28"/>
        </w:rPr>
        <w:t>元</w:t>
      </w:r>
    </w:p>
    <w:p>
      <w:pPr>
        <w:rPr>
          <w:sz w:val="28"/>
          <w:szCs w:val="28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三、武昌火车站到酒店乘车路线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（一）武昌火车站→光谷地铁口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乘坐地铁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号线，到中南路换乘地铁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号线，到光谷广场站下，从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出口出站。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（二）光谷地铁口→各酒店打车费用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同“二（二）”。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（三）武昌火车站→各酒店打车费用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武昌站→纽宾凯鲁光国际酒店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武昌站→金谷国际大酒店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33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武昌站→中天世纪大酒店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33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武昌站→诺威香卡国际酒店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武昌站→全季酒店武汉光谷店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武昌站→禧玥酒店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武昌→潮漫凯瑞酒店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元</w:t>
      </w:r>
    </w:p>
    <w:p>
      <w:pPr>
        <w:rPr>
          <w:sz w:val="28"/>
          <w:szCs w:val="28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四、武汉火车站到酒店乘车路线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（一）武汉火车站→光谷地铁口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乘坐地铁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号线，到中南路换乘地铁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号线，到光谷广场站下，从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出口出站。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（二）光谷地铁口→各酒店打车费用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同“二（二）”。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（三）武汉火车站→各酒店打车费用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武汉站→纽宾凯鲁光国际酒店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武汉站→金谷国际大酒店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59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武汉站→中天世纪大酒店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47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59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武汉站→诺威香卡国际酒店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46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61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武汉站→全季酒店武汉光谷店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38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武汉站→禧玥酒店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元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武汉站→潮漫凯瑞酒店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滴滴打车、快车</w:t>
      </w: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元，出租车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元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D3FEF"/>
    <w:rsid w:val="0000058E"/>
    <w:rsid w:val="00000820"/>
    <w:rsid w:val="000010D7"/>
    <w:rsid w:val="00001F98"/>
    <w:rsid w:val="000031C2"/>
    <w:rsid w:val="00003314"/>
    <w:rsid w:val="00003535"/>
    <w:rsid w:val="0000377F"/>
    <w:rsid w:val="000039B0"/>
    <w:rsid w:val="00003F84"/>
    <w:rsid w:val="00005070"/>
    <w:rsid w:val="000053A2"/>
    <w:rsid w:val="0000671F"/>
    <w:rsid w:val="00006BFD"/>
    <w:rsid w:val="00006FFD"/>
    <w:rsid w:val="00007400"/>
    <w:rsid w:val="00007862"/>
    <w:rsid w:val="00007DDC"/>
    <w:rsid w:val="000101EB"/>
    <w:rsid w:val="00010CDF"/>
    <w:rsid w:val="0001141D"/>
    <w:rsid w:val="0001146F"/>
    <w:rsid w:val="000123EF"/>
    <w:rsid w:val="00012754"/>
    <w:rsid w:val="00012AB4"/>
    <w:rsid w:val="00012BC2"/>
    <w:rsid w:val="00013CE4"/>
    <w:rsid w:val="00014A9A"/>
    <w:rsid w:val="00014FDF"/>
    <w:rsid w:val="000165C9"/>
    <w:rsid w:val="000166F0"/>
    <w:rsid w:val="000179CD"/>
    <w:rsid w:val="00020353"/>
    <w:rsid w:val="00020781"/>
    <w:rsid w:val="00021992"/>
    <w:rsid w:val="00022A5D"/>
    <w:rsid w:val="000235E9"/>
    <w:rsid w:val="0002407B"/>
    <w:rsid w:val="00024C0B"/>
    <w:rsid w:val="00024CBF"/>
    <w:rsid w:val="000252E4"/>
    <w:rsid w:val="000257BC"/>
    <w:rsid w:val="00026661"/>
    <w:rsid w:val="00026AEB"/>
    <w:rsid w:val="00026EE9"/>
    <w:rsid w:val="000279BC"/>
    <w:rsid w:val="00027B9C"/>
    <w:rsid w:val="0003063B"/>
    <w:rsid w:val="0003116B"/>
    <w:rsid w:val="0003174D"/>
    <w:rsid w:val="000324CF"/>
    <w:rsid w:val="0003341C"/>
    <w:rsid w:val="00033B40"/>
    <w:rsid w:val="00034746"/>
    <w:rsid w:val="00034B43"/>
    <w:rsid w:val="00034DA2"/>
    <w:rsid w:val="00034FF2"/>
    <w:rsid w:val="00035CFC"/>
    <w:rsid w:val="000366DD"/>
    <w:rsid w:val="00036F16"/>
    <w:rsid w:val="00037384"/>
    <w:rsid w:val="000373E8"/>
    <w:rsid w:val="00037833"/>
    <w:rsid w:val="00040438"/>
    <w:rsid w:val="00041846"/>
    <w:rsid w:val="000420AC"/>
    <w:rsid w:val="000427BB"/>
    <w:rsid w:val="00042A4D"/>
    <w:rsid w:val="00042DA1"/>
    <w:rsid w:val="0004449E"/>
    <w:rsid w:val="00044546"/>
    <w:rsid w:val="00045531"/>
    <w:rsid w:val="00045939"/>
    <w:rsid w:val="00045D6D"/>
    <w:rsid w:val="00046B9C"/>
    <w:rsid w:val="00047B51"/>
    <w:rsid w:val="000503F1"/>
    <w:rsid w:val="000505E3"/>
    <w:rsid w:val="00051081"/>
    <w:rsid w:val="000520C1"/>
    <w:rsid w:val="00052563"/>
    <w:rsid w:val="00052D98"/>
    <w:rsid w:val="000534B7"/>
    <w:rsid w:val="00053703"/>
    <w:rsid w:val="00054C78"/>
    <w:rsid w:val="00055097"/>
    <w:rsid w:val="00055E6A"/>
    <w:rsid w:val="0005614B"/>
    <w:rsid w:val="000564A8"/>
    <w:rsid w:val="000571F5"/>
    <w:rsid w:val="00057602"/>
    <w:rsid w:val="00057F85"/>
    <w:rsid w:val="000625A1"/>
    <w:rsid w:val="00062749"/>
    <w:rsid w:val="00063C51"/>
    <w:rsid w:val="00063EA8"/>
    <w:rsid w:val="00064B23"/>
    <w:rsid w:val="00064FC3"/>
    <w:rsid w:val="00065256"/>
    <w:rsid w:val="00065A32"/>
    <w:rsid w:val="00066D19"/>
    <w:rsid w:val="000675BB"/>
    <w:rsid w:val="00070317"/>
    <w:rsid w:val="00071620"/>
    <w:rsid w:val="00071B2F"/>
    <w:rsid w:val="00072992"/>
    <w:rsid w:val="00073816"/>
    <w:rsid w:val="000744D7"/>
    <w:rsid w:val="00075AED"/>
    <w:rsid w:val="00077131"/>
    <w:rsid w:val="000772FC"/>
    <w:rsid w:val="00077F43"/>
    <w:rsid w:val="0008099F"/>
    <w:rsid w:val="00080BC1"/>
    <w:rsid w:val="00081434"/>
    <w:rsid w:val="000815CD"/>
    <w:rsid w:val="00081AB6"/>
    <w:rsid w:val="00081F9C"/>
    <w:rsid w:val="000823A8"/>
    <w:rsid w:val="0008268D"/>
    <w:rsid w:val="00082AF4"/>
    <w:rsid w:val="000830A4"/>
    <w:rsid w:val="00083435"/>
    <w:rsid w:val="00085A3D"/>
    <w:rsid w:val="00085A51"/>
    <w:rsid w:val="00086CBC"/>
    <w:rsid w:val="00086FEC"/>
    <w:rsid w:val="00090595"/>
    <w:rsid w:val="00090944"/>
    <w:rsid w:val="00090AF3"/>
    <w:rsid w:val="000910E7"/>
    <w:rsid w:val="00091B90"/>
    <w:rsid w:val="00091E4B"/>
    <w:rsid w:val="00093BAB"/>
    <w:rsid w:val="00094A40"/>
    <w:rsid w:val="0009517D"/>
    <w:rsid w:val="0009517E"/>
    <w:rsid w:val="0009525A"/>
    <w:rsid w:val="00095A6C"/>
    <w:rsid w:val="000966AE"/>
    <w:rsid w:val="00097363"/>
    <w:rsid w:val="00097823"/>
    <w:rsid w:val="000A04CF"/>
    <w:rsid w:val="000A06DA"/>
    <w:rsid w:val="000A1035"/>
    <w:rsid w:val="000A1626"/>
    <w:rsid w:val="000A17FA"/>
    <w:rsid w:val="000A1A1E"/>
    <w:rsid w:val="000A35D2"/>
    <w:rsid w:val="000A368E"/>
    <w:rsid w:val="000A3713"/>
    <w:rsid w:val="000A4AB3"/>
    <w:rsid w:val="000A5537"/>
    <w:rsid w:val="000A565B"/>
    <w:rsid w:val="000A5847"/>
    <w:rsid w:val="000A5C93"/>
    <w:rsid w:val="000A698D"/>
    <w:rsid w:val="000A6CE0"/>
    <w:rsid w:val="000A6CF4"/>
    <w:rsid w:val="000A7576"/>
    <w:rsid w:val="000B0132"/>
    <w:rsid w:val="000B08D5"/>
    <w:rsid w:val="000B0FCE"/>
    <w:rsid w:val="000B2055"/>
    <w:rsid w:val="000B268C"/>
    <w:rsid w:val="000B301E"/>
    <w:rsid w:val="000B30B4"/>
    <w:rsid w:val="000B3BAA"/>
    <w:rsid w:val="000B4551"/>
    <w:rsid w:val="000B4C1E"/>
    <w:rsid w:val="000B55FC"/>
    <w:rsid w:val="000B5635"/>
    <w:rsid w:val="000B62C6"/>
    <w:rsid w:val="000B63D0"/>
    <w:rsid w:val="000C13BC"/>
    <w:rsid w:val="000C1778"/>
    <w:rsid w:val="000C1990"/>
    <w:rsid w:val="000C208F"/>
    <w:rsid w:val="000C2207"/>
    <w:rsid w:val="000C24FF"/>
    <w:rsid w:val="000C2E1B"/>
    <w:rsid w:val="000C3E1E"/>
    <w:rsid w:val="000C4283"/>
    <w:rsid w:val="000C4A98"/>
    <w:rsid w:val="000C4E5D"/>
    <w:rsid w:val="000C63C3"/>
    <w:rsid w:val="000C6440"/>
    <w:rsid w:val="000C791A"/>
    <w:rsid w:val="000C7E29"/>
    <w:rsid w:val="000D07D4"/>
    <w:rsid w:val="000D0C66"/>
    <w:rsid w:val="000D0CCB"/>
    <w:rsid w:val="000D0CE9"/>
    <w:rsid w:val="000D10E7"/>
    <w:rsid w:val="000D173D"/>
    <w:rsid w:val="000D17F7"/>
    <w:rsid w:val="000D1E90"/>
    <w:rsid w:val="000D1EEC"/>
    <w:rsid w:val="000D227B"/>
    <w:rsid w:val="000D24D4"/>
    <w:rsid w:val="000D24DC"/>
    <w:rsid w:val="000D2C01"/>
    <w:rsid w:val="000D334A"/>
    <w:rsid w:val="000D37F9"/>
    <w:rsid w:val="000D3A5F"/>
    <w:rsid w:val="000D4DED"/>
    <w:rsid w:val="000D537C"/>
    <w:rsid w:val="000D5783"/>
    <w:rsid w:val="000D5AF1"/>
    <w:rsid w:val="000D5C25"/>
    <w:rsid w:val="000D5FC8"/>
    <w:rsid w:val="000D6A7C"/>
    <w:rsid w:val="000D714A"/>
    <w:rsid w:val="000D7A90"/>
    <w:rsid w:val="000E0070"/>
    <w:rsid w:val="000E162E"/>
    <w:rsid w:val="000E1E46"/>
    <w:rsid w:val="000E2B05"/>
    <w:rsid w:val="000E2B2D"/>
    <w:rsid w:val="000E2BE5"/>
    <w:rsid w:val="000E2F39"/>
    <w:rsid w:val="000E3CC4"/>
    <w:rsid w:val="000E4328"/>
    <w:rsid w:val="000E43EB"/>
    <w:rsid w:val="000E4C4F"/>
    <w:rsid w:val="000E51EC"/>
    <w:rsid w:val="000E572D"/>
    <w:rsid w:val="000E6BE0"/>
    <w:rsid w:val="000E72D1"/>
    <w:rsid w:val="000E7C6A"/>
    <w:rsid w:val="000F0454"/>
    <w:rsid w:val="000F0CCA"/>
    <w:rsid w:val="000F16CE"/>
    <w:rsid w:val="000F193D"/>
    <w:rsid w:val="000F2E5E"/>
    <w:rsid w:val="000F3001"/>
    <w:rsid w:val="000F3040"/>
    <w:rsid w:val="000F37F0"/>
    <w:rsid w:val="000F3BF1"/>
    <w:rsid w:val="000F3C79"/>
    <w:rsid w:val="000F40E7"/>
    <w:rsid w:val="000F4624"/>
    <w:rsid w:val="000F484D"/>
    <w:rsid w:val="000F4953"/>
    <w:rsid w:val="000F5101"/>
    <w:rsid w:val="000F52BA"/>
    <w:rsid w:val="000F5452"/>
    <w:rsid w:val="000F59D4"/>
    <w:rsid w:val="000F5C0D"/>
    <w:rsid w:val="000F6047"/>
    <w:rsid w:val="000F64F5"/>
    <w:rsid w:val="000F699B"/>
    <w:rsid w:val="000F7A37"/>
    <w:rsid w:val="0010076D"/>
    <w:rsid w:val="00101498"/>
    <w:rsid w:val="001020E2"/>
    <w:rsid w:val="00102AF7"/>
    <w:rsid w:val="0010404B"/>
    <w:rsid w:val="00104A74"/>
    <w:rsid w:val="00105912"/>
    <w:rsid w:val="001065E4"/>
    <w:rsid w:val="00106769"/>
    <w:rsid w:val="00106AD7"/>
    <w:rsid w:val="00107184"/>
    <w:rsid w:val="001075D7"/>
    <w:rsid w:val="00107D65"/>
    <w:rsid w:val="00110E69"/>
    <w:rsid w:val="00110EA5"/>
    <w:rsid w:val="00111074"/>
    <w:rsid w:val="001112F3"/>
    <w:rsid w:val="00111998"/>
    <w:rsid w:val="00111DB4"/>
    <w:rsid w:val="00111E7C"/>
    <w:rsid w:val="001124CE"/>
    <w:rsid w:val="001125AA"/>
    <w:rsid w:val="00112728"/>
    <w:rsid w:val="001141D6"/>
    <w:rsid w:val="00114353"/>
    <w:rsid w:val="001147ED"/>
    <w:rsid w:val="001158E8"/>
    <w:rsid w:val="0011593E"/>
    <w:rsid w:val="00116461"/>
    <w:rsid w:val="00116569"/>
    <w:rsid w:val="00116631"/>
    <w:rsid w:val="001171F8"/>
    <w:rsid w:val="00117CA4"/>
    <w:rsid w:val="00120A73"/>
    <w:rsid w:val="00120F82"/>
    <w:rsid w:val="0012137C"/>
    <w:rsid w:val="0012195F"/>
    <w:rsid w:val="00122994"/>
    <w:rsid w:val="00123ED3"/>
    <w:rsid w:val="00124825"/>
    <w:rsid w:val="00124E0C"/>
    <w:rsid w:val="00124FD5"/>
    <w:rsid w:val="001258EB"/>
    <w:rsid w:val="00125F91"/>
    <w:rsid w:val="0012609F"/>
    <w:rsid w:val="00126EA4"/>
    <w:rsid w:val="001271C9"/>
    <w:rsid w:val="00127B28"/>
    <w:rsid w:val="00130000"/>
    <w:rsid w:val="00130526"/>
    <w:rsid w:val="00132630"/>
    <w:rsid w:val="00132BB0"/>
    <w:rsid w:val="0013317C"/>
    <w:rsid w:val="00133D90"/>
    <w:rsid w:val="00134BC6"/>
    <w:rsid w:val="00134FB4"/>
    <w:rsid w:val="00135A60"/>
    <w:rsid w:val="0013608D"/>
    <w:rsid w:val="00136514"/>
    <w:rsid w:val="0013695B"/>
    <w:rsid w:val="00136D3D"/>
    <w:rsid w:val="00136F13"/>
    <w:rsid w:val="00141610"/>
    <w:rsid w:val="00141E28"/>
    <w:rsid w:val="0014275E"/>
    <w:rsid w:val="001428B1"/>
    <w:rsid w:val="001431D4"/>
    <w:rsid w:val="00143700"/>
    <w:rsid w:val="00144009"/>
    <w:rsid w:val="00144013"/>
    <w:rsid w:val="00144846"/>
    <w:rsid w:val="00145176"/>
    <w:rsid w:val="00145F28"/>
    <w:rsid w:val="0014678E"/>
    <w:rsid w:val="00146C1B"/>
    <w:rsid w:val="0015075D"/>
    <w:rsid w:val="001515F5"/>
    <w:rsid w:val="00151F93"/>
    <w:rsid w:val="00152867"/>
    <w:rsid w:val="00152AB9"/>
    <w:rsid w:val="0015395F"/>
    <w:rsid w:val="00153FDF"/>
    <w:rsid w:val="00154A47"/>
    <w:rsid w:val="00155627"/>
    <w:rsid w:val="00156025"/>
    <w:rsid w:val="00156959"/>
    <w:rsid w:val="0016027E"/>
    <w:rsid w:val="00162372"/>
    <w:rsid w:val="0016277D"/>
    <w:rsid w:val="0016288E"/>
    <w:rsid w:val="001630A9"/>
    <w:rsid w:val="001639AB"/>
    <w:rsid w:val="00165757"/>
    <w:rsid w:val="0016607F"/>
    <w:rsid w:val="00166766"/>
    <w:rsid w:val="0016690F"/>
    <w:rsid w:val="00166B6C"/>
    <w:rsid w:val="00167003"/>
    <w:rsid w:val="0016761B"/>
    <w:rsid w:val="00167A77"/>
    <w:rsid w:val="00167A7A"/>
    <w:rsid w:val="00167B5F"/>
    <w:rsid w:val="00171CF2"/>
    <w:rsid w:val="001720F4"/>
    <w:rsid w:val="0017243A"/>
    <w:rsid w:val="001730B6"/>
    <w:rsid w:val="001736B0"/>
    <w:rsid w:val="0017389B"/>
    <w:rsid w:val="00173A82"/>
    <w:rsid w:val="00173CD3"/>
    <w:rsid w:val="00175359"/>
    <w:rsid w:val="00175F1E"/>
    <w:rsid w:val="00176044"/>
    <w:rsid w:val="00176118"/>
    <w:rsid w:val="00176807"/>
    <w:rsid w:val="00176825"/>
    <w:rsid w:val="00176AF3"/>
    <w:rsid w:val="00177178"/>
    <w:rsid w:val="0017784F"/>
    <w:rsid w:val="00177F91"/>
    <w:rsid w:val="001829D3"/>
    <w:rsid w:val="00182E3B"/>
    <w:rsid w:val="00182EF3"/>
    <w:rsid w:val="0018300C"/>
    <w:rsid w:val="0018463D"/>
    <w:rsid w:val="00184B58"/>
    <w:rsid w:val="0018581D"/>
    <w:rsid w:val="00186072"/>
    <w:rsid w:val="001861FB"/>
    <w:rsid w:val="001866D7"/>
    <w:rsid w:val="00186752"/>
    <w:rsid w:val="00186A41"/>
    <w:rsid w:val="00186C64"/>
    <w:rsid w:val="00186C94"/>
    <w:rsid w:val="0018789E"/>
    <w:rsid w:val="00187CB2"/>
    <w:rsid w:val="00187ECB"/>
    <w:rsid w:val="00190B7C"/>
    <w:rsid w:val="00190F82"/>
    <w:rsid w:val="00190F8E"/>
    <w:rsid w:val="0019125B"/>
    <w:rsid w:val="00191A7D"/>
    <w:rsid w:val="00191DEA"/>
    <w:rsid w:val="001933D2"/>
    <w:rsid w:val="001941CB"/>
    <w:rsid w:val="0019433E"/>
    <w:rsid w:val="0019482C"/>
    <w:rsid w:val="00195CC4"/>
    <w:rsid w:val="00196A03"/>
    <w:rsid w:val="00197A25"/>
    <w:rsid w:val="001A0346"/>
    <w:rsid w:val="001A092B"/>
    <w:rsid w:val="001A0D5A"/>
    <w:rsid w:val="001A36DD"/>
    <w:rsid w:val="001A376A"/>
    <w:rsid w:val="001A4B79"/>
    <w:rsid w:val="001A4E97"/>
    <w:rsid w:val="001A5D30"/>
    <w:rsid w:val="001A673B"/>
    <w:rsid w:val="001A6877"/>
    <w:rsid w:val="001A69E5"/>
    <w:rsid w:val="001A73F9"/>
    <w:rsid w:val="001A7798"/>
    <w:rsid w:val="001B10AA"/>
    <w:rsid w:val="001B1139"/>
    <w:rsid w:val="001B201B"/>
    <w:rsid w:val="001B2102"/>
    <w:rsid w:val="001B2FB9"/>
    <w:rsid w:val="001B3071"/>
    <w:rsid w:val="001B34D2"/>
    <w:rsid w:val="001B3601"/>
    <w:rsid w:val="001B3FF6"/>
    <w:rsid w:val="001B488B"/>
    <w:rsid w:val="001B4E28"/>
    <w:rsid w:val="001B5434"/>
    <w:rsid w:val="001B58F5"/>
    <w:rsid w:val="001B7837"/>
    <w:rsid w:val="001C085C"/>
    <w:rsid w:val="001C08AB"/>
    <w:rsid w:val="001C0EEA"/>
    <w:rsid w:val="001C1CE4"/>
    <w:rsid w:val="001C238E"/>
    <w:rsid w:val="001C2E1B"/>
    <w:rsid w:val="001C2E90"/>
    <w:rsid w:val="001C2FE4"/>
    <w:rsid w:val="001C354A"/>
    <w:rsid w:val="001C35DC"/>
    <w:rsid w:val="001C3BA0"/>
    <w:rsid w:val="001C40EB"/>
    <w:rsid w:val="001C4175"/>
    <w:rsid w:val="001C4A11"/>
    <w:rsid w:val="001C53F3"/>
    <w:rsid w:val="001C55F8"/>
    <w:rsid w:val="001C613D"/>
    <w:rsid w:val="001C6FCB"/>
    <w:rsid w:val="001C7B38"/>
    <w:rsid w:val="001D01A9"/>
    <w:rsid w:val="001D0C34"/>
    <w:rsid w:val="001D10D2"/>
    <w:rsid w:val="001D1A35"/>
    <w:rsid w:val="001D1C5B"/>
    <w:rsid w:val="001D28D3"/>
    <w:rsid w:val="001D2E50"/>
    <w:rsid w:val="001D3B35"/>
    <w:rsid w:val="001D3DB0"/>
    <w:rsid w:val="001D3FEF"/>
    <w:rsid w:val="001D47BF"/>
    <w:rsid w:val="001D4894"/>
    <w:rsid w:val="001D491B"/>
    <w:rsid w:val="001D52F3"/>
    <w:rsid w:val="001D5F94"/>
    <w:rsid w:val="001D61E3"/>
    <w:rsid w:val="001D6321"/>
    <w:rsid w:val="001D6D5A"/>
    <w:rsid w:val="001D735A"/>
    <w:rsid w:val="001D7F09"/>
    <w:rsid w:val="001E0E69"/>
    <w:rsid w:val="001E10EC"/>
    <w:rsid w:val="001E2773"/>
    <w:rsid w:val="001E2B64"/>
    <w:rsid w:val="001E3176"/>
    <w:rsid w:val="001E3398"/>
    <w:rsid w:val="001E3505"/>
    <w:rsid w:val="001E3AE8"/>
    <w:rsid w:val="001E5404"/>
    <w:rsid w:val="001E702C"/>
    <w:rsid w:val="001E7066"/>
    <w:rsid w:val="001E737A"/>
    <w:rsid w:val="001E7738"/>
    <w:rsid w:val="001E79E0"/>
    <w:rsid w:val="001E7E6D"/>
    <w:rsid w:val="001F1F59"/>
    <w:rsid w:val="001F2CBF"/>
    <w:rsid w:val="001F2D25"/>
    <w:rsid w:val="001F34BE"/>
    <w:rsid w:val="001F3912"/>
    <w:rsid w:val="001F3CE6"/>
    <w:rsid w:val="001F3EDF"/>
    <w:rsid w:val="001F3F8C"/>
    <w:rsid w:val="001F4232"/>
    <w:rsid w:val="001F56CE"/>
    <w:rsid w:val="001F5B55"/>
    <w:rsid w:val="001F5C97"/>
    <w:rsid w:val="001F5D53"/>
    <w:rsid w:val="001F5DE3"/>
    <w:rsid w:val="001F624F"/>
    <w:rsid w:val="001F7507"/>
    <w:rsid w:val="001F76D5"/>
    <w:rsid w:val="001F7E06"/>
    <w:rsid w:val="00200396"/>
    <w:rsid w:val="00200944"/>
    <w:rsid w:val="002016B6"/>
    <w:rsid w:val="002018FC"/>
    <w:rsid w:val="00201B64"/>
    <w:rsid w:val="00201BC1"/>
    <w:rsid w:val="0020245E"/>
    <w:rsid w:val="002029D4"/>
    <w:rsid w:val="00203645"/>
    <w:rsid w:val="0020392E"/>
    <w:rsid w:val="00204830"/>
    <w:rsid w:val="00204F21"/>
    <w:rsid w:val="0020592B"/>
    <w:rsid w:val="00206F1E"/>
    <w:rsid w:val="002073F5"/>
    <w:rsid w:val="002075D8"/>
    <w:rsid w:val="002076C9"/>
    <w:rsid w:val="002079B3"/>
    <w:rsid w:val="00207E3E"/>
    <w:rsid w:val="00210D48"/>
    <w:rsid w:val="0021144F"/>
    <w:rsid w:val="00211A23"/>
    <w:rsid w:val="00211AA8"/>
    <w:rsid w:val="00211F67"/>
    <w:rsid w:val="00212976"/>
    <w:rsid w:val="002139D5"/>
    <w:rsid w:val="00213C98"/>
    <w:rsid w:val="00213CA0"/>
    <w:rsid w:val="00214144"/>
    <w:rsid w:val="002158D6"/>
    <w:rsid w:val="00215EE0"/>
    <w:rsid w:val="00216638"/>
    <w:rsid w:val="0021672B"/>
    <w:rsid w:val="0021676E"/>
    <w:rsid w:val="002169A7"/>
    <w:rsid w:val="00216D1F"/>
    <w:rsid w:val="00217436"/>
    <w:rsid w:val="00220098"/>
    <w:rsid w:val="002211CF"/>
    <w:rsid w:val="00222765"/>
    <w:rsid w:val="00222B2C"/>
    <w:rsid w:val="00223329"/>
    <w:rsid w:val="0022376F"/>
    <w:rsid w:val="002239E8"/>
    <w:rsid w:val="00223BE5"/>
    <w:rsid w:val="00223C7F"/>
    <w:rsid w:val="00224A8F"/>
    <w:rsid w:val="00224ADD"/>
    <w:rsid w:val="00224F8D"/>
    <w:rsid w:val="00226924"/>
    <w:rsid w:val="00226FFA"/>
    <w:rsid w:val="00230756"/>
    <w:rsid w:val="00230A4E"/>
    <w:rsid w:val="00232A23"/>
    <w:rsid w:val="00233437"/>
    <w:rsid w:val="00233B78"/>
    <w:rsid w:val="00234433"/>
    <w:rsid w:val="00234B54"/>
    <w:rsid w:val="00234D3F"/>
    <w:rsid w:val="00235024"/>
    <w:rsid w:val="002357A3"/>
    <w:rsid w:val="0023592B"/>
    <w:rsid w:val="00235D4C"/>
    <w:rsid w:val="00236C4C"/>
    <w:rsid w:val="00236DEB"/>
    <w:rsid w:val="002370F1"/>
    <w:rsid w:val="00237DBE"/>
    <w:rsid w:val="002403A3"/>
    <w:rsid w:val="002403C2"/>
    <w:rsid w:val="00242436"/>
    <w:rsid w:val="00242850"/>
    <w:rsid w:val="002437AB"/>
    <w:rsid w:val="002439E8"/>
    <w:rsid w:val="002442AD"/>
    <w:rsid w:val="002443C6"/>
    <w:rsid w:val="00244A78"/>
    <w:rsid w:val="002451A7"/>
    <w:rsid w:val="0024601A"/>
    <w:rsid w:val="002461E8"/>
    <w:rsid w:val="0024632E"/>
    <w:rsid w:val="002465FB"/>
    <w:rsid w:val="0024752F"/>
    <w:rsid w:val="002479A8"/>
    <w:rsid w:val="00247E9D"/>
    <w:rsid w:val="00250605"/>
    <w:rsid w:val="00250694"/>
    <w:rsid w:val="00251643"/>
    <w:rsid w:val="00251692"/>
    <w:rsid w:val="00251945"/>
    <w:rsid w:val="00251C79"/>
    <w:rsid w:val="002545DB"/>
    <w:rsid w:val="0025471F"/>
    <w:rsid w:val="00254D05"/>
    <w:rsid w:val="00254E34"/>
    <w:rsid w:val="00254E7F"/>
    <w:rsid w:val="00255E2A"/>
    <w:rsid w:val="00256670"/>
    <w:rsid w:val="00261103"/>
    <w:rsid w:val="00261879"/>
    <w:rsid w:val="00262871"/>
    <w:rsid w:val="00262BF3"/>
    <w:rsid w:val="00263120"/>
    <w:rsid w:val="0026312F"/>
    <w:rsid w:val="0026321B"/>
    <w:rsid w:val="002636B0"/>
    <w:rsid w:val="00263DEC"/>
    <w:rsid w:val="0026461D"/>
    <w:rsid w:val="00264AD4"/>
    <w:rsid w:val="0026591D"/>
    <w:rsid w:val="00265BE2"/>
    <w:rsid w:val="00265C5A"/>
    <w:rsid w:val="00265C75"/>
    <w:rsid w:val="00266174"/>
    <w:rsid w:val="00270066"/>
    <w:rsid w:val="002700A0"/>
    <w:rsid w:val="002706E7"/>
    <w:rsid w:val="00270C5D"/>
    <w:rsid w:val="002713B7"/>
    <w:rsid w:val="002713EA"/>
    <w:rsid w:val="002716E0"/>
    <w:rsid w:val="00273302"/>
    <w:rsid w:val="00273A6B"/>
    <w:rsid w:val="00273B6A"/>
    <w:rsid w:val="00273C38"/>
    <w:rsid w:val="002742F0"/>
    <w:rsid w:val="00275D98"/>
    <w:rsid w:val="00276329"/>
    <w:rsid w:val="00277786"/>
    <w:rsid w:val="00277990"/>
    <w:rsid w:val="002800C6"/>
    <w:rsid w:val="00280D2F"/>
    <w:rsid w:val="00280D5A"/>
    <w:rsid w:val="00280DFE"/>
    <w:rsid w:val="00281385"/>
    <w:rsid w:val="002827E6"/>
    <w:rsid w:val="00282F49"/>
    <w:rsid w:val="00283028"/>
    <w:rsid w:val="002848E8"/>
    <w:rsid w:val="00286101"/>
    <w:rsid w:val="00286259"/>
    <w:rsid w:val="002864F2"/>
    <w:rsid w:val="00286833"/>
    <w:rsid w:val="002869B8"/>
    <w:rsid w:val="0029068E"/>
    <w:rsid w:val="00290EA0"/>
    <w:rsid w:val="00291753"/>
    <w:rsid w:val="002920EA"/>
    <w:rsid w:val="00292682"/>
    <w:rsid w:val="00293682"/>
    <w:rsid w:val="00293712"/>
    <w:rsid w:val="00293F93"/>
    <w:rsid w:val="00294673"/>
    <w:rsid w:val="00294846"/>
    <w:rsid w:val="002955BA"/>
    <w:rsid w:val="00295B73"/>
    <w:rsid w:val="00296151"/>
    <w:rsid w:val="002966AC"/>
    <w:rsid w:val="00297D94"/>
    <w:rsid w:val="002A0175"/>
    <w:rsid w:val="002A050F"/>
    <w:rsid w:val="002A0A74"/>
    <w:rsid w:val="002A1322"/>
    <w:rsid w:val="002A171A"/>
    <w:rsid w:val="002A18E0"/>
    <w:rsid w:val="002A226E"/>
    <w:rsid w:val="002A2B57"/>
    <w:rsid w:val="002A4390"/>
    <w:rsid w:val="002A4933"/>
    <w:rsid w:val="002A5D38"/>
    <w:rsid w:val="002A6FD2"/>
    <w:rsid w:val="002A7022"/>
    <w:rsid w:val="002B020F"/>
    <w:rsid w:val="002B0C60"/>
    <w:rsid w:val="002B0EEB"/>
    <w:rsid w:val="002B1B00"/>
    <w:rsid w:val="002B1E11"/>
    <w:rsid w:val="002B1F51"/>
    <w:rsid w:val="002B26A9"/>
    <w:rsid w:val="002B27C7"/>
    <w:rsid w:val="002B285A"/>
    <w:rsid w:val="002B2E72"/>
    <w:rsid w:val="002B32AD"/>
    <w:rsid w:val="002B4E84"/>
    <w:rsid w:val="002B514A"/>
    <w:rsid w:val="002B5650"/>
    <w:rsid w:val="002B5A47"/>
    <w:rsid w:val="002B5DD4"/>
    <w:rsid w:val="002B5F0A"/>
    <w:rsid w:val="002B6B8B"/>
    <w:rsid w:val="002B71C1"/>
    <w:rsid w:val="002B7413"/>
    <w:rsid w:val="002B752E"/>
    <w:rsid w:val="002B782F"/>
    <w:rsid w:val="002B79AB"/>
    <w:rsid w:val="002C0329"/>
    <w:rsid w:val="002C04D1"/>
    <w:rsid w:val="002C0724"/>
    <w:rsid w:val="002C0745"/>
    <w:rsid w:val="002C0896"/>
    <w:rsid w:val="002C0A2A"/>
    <w:rsid w:val="002C0F13"/>
    <w:rsid w:val="002C0F2A"/>
    <w:rsid w:val="002C14FE"/>
    <w:rsid w:val="002C1907"/>
    <w:rsid w:val="002C1A12"/>
    <w:rsid w:val="002C1C11"/>
    <w:rsid w:val="002C2005"/>
    <w:rsid w:val="002C2066"/>
    <w:rsid w:val="002C3AFD"/>
    <w:rsid w:val="002C440A"/>
    <w:rsid w:val="002C484A"/>
    <w:rsid w:val="002C6101"/>
    <w:rsid w:val="002C66D3"/>
    <w:rsid w:val="002C6D80"/>
    <w:rsid w:val="002C705F"/>
    <w:rsid w:val="002D032A"/>
    <w:rsid w:val="002D122B"/>
    <w:rsid w:val="002D1BFE"/>
    <w:rsid w:val="002D4412"/>
    <w:rsid w:val="002D45E2"/>
    <w:rsid w:val="002D4987"/>
    <w:rsid w:val="002D50ED"/>
    <w:rsid w:val="002D591E"/>
    <w:rsid w:val="002D6546"/>
    <w:rsid w:val="002D69E5"/>
    <w:rsid w:val="002D6E88"/>
    <w:rsid w:val="002D6F12"/>
    <w:rsid w:val="002E0BD8"/>
    <w:rsid w:val="002E12FA"/>
    <w:rsid w:val="002E16C5"/>
    <w:rsid w:val="002E26A7"/>
    <w:rsid w:val="002E2B00"/>
    <w:rsid w:val="002E3F25"/>
    <w:rsid w:val="002E44B2"/>
    <w:rsid w:val="002E4D83"/>
    <w:rsid w:val="002E4FB7"/>
    <w:rsid w:val="002E5276"/>
    <w:rsid w:val="002E5C07"/>
    <w:rsid w:val="002E5FA6"/>
    <w:rsid w:val="002E6022"/>
    <w:rsid w:val="002E6521"/>
    <w:rsid w:val="002E69E2"/>
    <w:rsid w:val="002E6D17"/>
    <w:rsid w:val="002E6E50"/>
    <w:rsid w:val="002E76C6"/>
    <w:rsid w:val="002E77AB"/>
    <w:rsid w:val="002E7FE3"/>
    <w:rsid w:val="002F067B"/>
    <w:rsid w:val="002F0A3D"/>
    <w:rsid w:val="002F0E8F"/>
    <w:rsid w:val="002F1353"/>
    <w:rsid w:val="002F138F"/>
    <w:rsid w:val="002F18A4"/>
    <w:rsid w:val="002F1BF9"/>
    <w:rsid w:val="002F1FD3"/>
    <w:rsid w:val="002F2335"/>
    <w:rsid w:val="002F2889"/>
    <w:rsid w:val="002F2E26"/>
    <w:rsid w:val="002F319B"/>
    <w:rsid w:val="002F469E"/>
    <w:rsid w:val="002F5267"/>
    <w:rsid w:val="002F6524"/>
    <w:rsid w:val="002F6E44"/>
    <w:rsid w:val="002F7786"/>
    <w:rsid w:val="00300C91"/>
    <w:rsid w:val="00301475"/>
    <w:rsid w:val="00301FB3"/>
    <w:rsid w:val="0030293F"/>
    <w:rsid w:val="003029AE"/>
    <w:rsid w:val="00302D0A"/>
    <w:rsid w:val="00302F4C"/>
    <w:rsid w:val="003039EA"/>
    <w:rsid w:val="0030421A"/>
    <w:rsid w:val="00304609"/>
    <w:rsid w:val="00304803"/>
    <w:rsid w:val="0030595D"/>
    <w:rsid w:val="00306D91"/>
    <w:rsid w:val="0030717A"/>
    <w:rsid w:val="00307A8F"/>
    <w:rsid w:val="00307AD3"/>
    <w:rsid w:val="003106A7"/>
    <w:rsid w:val="00310776"/>
    <w:rsid w:val="00310E2E"/>
    <w:rsid w:val="00311038"/>
    <w:rsid w:val="00311651"/>
    <w:rsid w:val="00311A3E"/>
    <w:rsid w:val="00311E1C"/>
    <w:rsid w:val="0031269A"/>
    <w:rsid w:val="00312F01"/>
    <w:rsid w:val="003135CE"/>
    <w:rsid w:val="003135F8"/>
    <w:rsid w:val="00314278"/>
    <w:rsid w:val="003154FB"/>
    <w:rsid w:val="00315F57"/>
    <w:rsid w:val="0031623D"/>
    <w:rsid w:val="003167AD"/>
    <w:rsid w:val="0031736C"/>
    <w:rsid w:val="00317419"/>
    <w:rsid w:val="00317D8F"/>
    <w:rsid w:val="00320FC8"/>
    <w:rsid w:val="0032103E"/>
    <w:rsid w:val="0032159A"/>
    <w:rsid w:val="0032208D"/>
    <w:rsid w:val="003220CB"/>
    <w:rsid w:val="0032267D"/>
    <w:rsid w:val="00322B2F"/>
    <w:rsid w:val="00323FE9"/>
    <w:rsid w:val="00324930"/>
    <w:rsid w:val="00324934"/>
    <w:rsid w:val="00325687"/>
    <w:rsid w:val="003258BA"/>
    <w:rsid w:val="00326608"/>
    <w:rsid w:val="00326EA4"/>
    <w:rsid w:val="00326F6B"/>
    <w:rsid w:val="0032729B"/>
    <w:rsid w:val="00327365"/>
    <w:rsid w:val="003279DA"/>
    <w:rsid w:val="00327ADC"/>
    <w:rsid w:val="00330702"/>
    <w:rsid w:val="00331611"/>
    <w:rsid w:val="00331857"/>
    <w:rsid w:val="00331B98"/>
    <w:rsid w:val="00332626"/>
    <w:rsid w:val="00333A44"/>
    <w:rsid w:val="00333BF4"/>
    <w:rsid w:val="00333C99"/>
    <w:rsid w:val="0033433F"/>
    <w:rsid w:val="003347FF"/>
    <w:rsid w:val="00334A2B"/>
    <w:rsid w:val="003350B0"/>
    <w:rsid w:val="00335F93"/>
    <w:rsid w:val="003365B3"/>
    <w:rsid w:val="00336969"/>
    <w:rsid w:val="00336BD9"/>
    <w:rsid w:val="00337317"/>
    <w:rsid w:val="00337833"/>
    <w:rsid w:val="00337960"/>
    <w:rsid w:val="00340C26"/>
    <w:rsid w:val="00340CBA"/>
    <w:rsid w:val="00340E41"/>
    <w:rsid w:val="00340FB6"/>
    <w:rsid w:val="003413BD"/>
    <w:rsid w:val="0034208E"/>
    <w:rsid w:val="00342649"/>
    <w:rsid w:val="00342759"/>
    <w:rsid w:val="00343018"/>
    <w:rsid w:val="003433AA"/>
    <w:rsid w:val="0034348F"/>
    <w:rsid w:val="00343B73"/>
    <w:rsid w:val="00343F74"/>
    <w:rsid w:val="00345C8E"/>
    <w:rsid w:val="003464B0"/>
    <w:rsid w:val="0034653D"/>
    <w:rsid w:val="00347B50"/>
    <w:rsid w:val="00347B7F"/>
    <w:rsid w:val="00347D5B"/>
    <w:rsid w:val="00350061"/>
    <w:rsid w:val="0035033E"/>
    <w:rsid w:val="003503E0"/>
    <w:rsid w:val="00350855"/>
    <w:rsid w:val="0035098E"/>
    <w:rsid w:val="00350C42"/>
    <w:rsid w:val="00350E20"/>
    <w:rsid w:val="00352755"/>
    <w:rsid w:val="003528CE"/>
    <w:rsid w:val="0035322D"/>
    <w:rsid w:val="003534FB"/>
    <w:rsid w:val="00354382"/>
    <w:rsid w:val="0035494E"/>
    <w:rsid w:val="0035497E"/>
    <w:rsid w:val="00355E06"/>
    <w:rsid w:val="003573FE"/>
    <w:rsid w:val="00357905"/>
    <w:rsid w:val="00360508"/>
    <w:rsid w:val="0036148D"/>
    <w:rsid w:val="00361928"/>
    <w:rsid w:val="00363625"/>
    <w:rsid w:val="0036386F"/>
    <w:rsid w:val="00363D2B"/>
    <w:rsid w:val="003643E1"/>
    <w:rsid w:val="003654C9"/>
    <w:rsid w:val="003656A3"/>
    <w:rsid w:val="0036576D"/>
    <w:rsid w:val="00365CC4"/>
    <w:rsid w:val="003662B2"/>
    <w:rsid w:val="003667C9"/>
    <w:rsid w:val="003667D6"/>
    <w:rsid w:val="00366DF5"/>
    <w:rsid w:val="00367144"/>
    <w:rsid w:val="00367336"/>
    <w:rsid w:val="00367C96"/>
    <w:rsid w:val="003708D7"/>
    <w:rsid w:val="0037159F"/>
    <w:rsid w:val="00371A2F"/>
    <w:rsid w:val="00372477"/>
    <w:rsid w:val="00372F10"/>
    <w:rsid w:val="0037335E"/>
    <w:rsid w:val="0037383D"/>
    <w:rsid w:val="00373B72"/>
    <w:rsid w:val="00373F2A"/>
    <w:rsid w:val="00374336"/>
    <w:rsid w:val="0037569A"/>
    <w:rsid w:val="00375A8E"/>
    <w:rsid w:val="00375C31"/>
    <w:rsid w:val="003766E9"/>
    <w:rsid w:val="00376E37"/>
    <w:rsid w:val="00377A52"/>
    <w:rsid w:val="00377E8F"/>
    <w:rsid w:val="003800C3"/>
    <w:rsid w:val="003802A1"/>
    <w:rsid w:val="0038274E"/>
    <w:rsid w:val="00382948"/>
    <w:rsid w:val="00383B95"/>
    <w:rsid w:val="003844E6"/>
    <w:rsid w:val="00384B16"/>
    <w:rsid w:val="00385C9C"/>
    <w:rsid w:val="00385CE9"/>
    <w:rsid w:val="00386689"/>
    <w:rsid w:val="00386C1D"/>
    <w:rsid w:val="00386CED"/>
    <w:rsid w:val="00386DDF"/>
    <w:rsid w:val="003877AB"/>
    <w:rsid w:val="00387C3A"/>
    <w:rsid w:val="00387E62"/>
    <w:rsid w:val="00390227"/>
    <w:rsid w:val="0039133F"/>
    <w:rsid w:val="00391C4B"/>
    <w:rsid w:val="00391F2A"/>
    <w:rsid w:val="00392D8D"/>
    <w:rsid w:val="00392E58"/>
    <w:rsid w:val="0039301D"/>
    <w:rsid w:val="003932A7"/>
    <w:rsid w:val="0039343E"/>
    <w:rsid w:val="00393F31"/>
    <w:rsid w:val="00393FFD"/>
    <w:rsid w:val="0039467D"/>
    <w:rsid w:val="00394D5B"/>
    <w:rsid w:val="00394F0C"/>
    <w:rsid w:val="003958B3"/>
    <w:rsid w:val="00396537"/>
    <w:rsid w:val="00396742"/>
    <w:rsid w:val="00397ADC"/>
    <w:rsid w:val="003A0FE2"/>
    <w:rsid w:val="003A2302"/>
    <w:rsid w:val="003A343B"/>
    <w:rsid w:val="003A3C04"/>
    <w:rsid w:val="003A3EA7"/>
    <w:rsid w:val="003A4A4F"/>
    <w:rsid w:val="003A5595"/>
    <w:rsid w:val="003A55FA"/>
    <w:rsid w:val="003A5EFD"/>
    <w:rsid w:val="003A60E0"/>
    <w:rsid w:val="003A623F"/>
    <w:rsid w:val="003B023A"/>
    <w:rsid w:val="003B161A"/>
    <w:rsid w:val="003B1622"/>
    <w:rsid w:val="003B2FC3"/>
    <w:rsid w:val="003B3CA6"/>
    <w:rsid w:val="003B3F3D"/>
    <w:rsid w:val="003B43B8"/>
    <w:rsid w:val="003B4D8F"/>
    <w:rsid w:val="003B4FB8"/>
    <w:rsid w:val="003B5EC2"/>
    <w:rsid w:val="003B6CA4"/>
    <w:rsid w:val="003B704A"/>
    <w:rsid w:val="003B76F6"/>
    <w:rsid w:val="003B7717"/>
    <w:rsid w:val="003B795B"/>
    <w:rsid w:val="003B7F81"/>
    <w:rsid w:val="003C047A"/>
    <w:rsid w:val="003C06C8"/>
    <w:rsid w:val="003C0F43"/>
    <w:rsid w:val="003C1B57"/>
    <w:rsid w:val="003C1DEB"/>
    <w:rsid w:val="003C3E96"/>
    <w:rsid w:val="003C4A43"/>
    <w:rsid w:val="003C5222"/>
    <w:rsid w:val="003C5B19"/>
    <w:rsid w:val="003C5B48"/>
    <w:rsid w:val="003C6A61"/>
    <w:rsid w:val="003C6CCC"/>
    <w:rsid w:val="003C70DC"/>
    <w:rsid w:val="003C7128"/>
    <w:rsid w:val="003D0FA1"/>
    <w:rsid w:val="003D15B4"/>
    <w:rsid w:val="003D1940"/>
    <w:rsid w:val="003D210C"/>
    <w:rsid w:val="003D21EC"/>
    <w:rsid w:val="003D23C5"/>
    <w:rsid w:val="003D2707"/>
    <w:rsid w:val="003D2D31"/>
    <w:rsid w:val="003D358D"/>
    <w:rsid w:val="003D36C8"/>
    <w:rsid w:val="003D3A51"/>
    <w:rsid w:val="003D3BC8"/>
    <w:rsid w:val="003D5BAC"/>
    <w:rsid w:val="003D6472"/>
    <w:rsid w:val="003D64D1"/>
    <w:rsid w:val="003D6F32"/>
    <w:rsid w:val="003D7501"/>
    <w:rsid w:val="003D75FE"/>
    <w:rsid w:val="003D7A58"/>
    <w:rsid w:val="003E0755"/>
    <w:rsid w:val="003E0820"/>
    <w:rsid w:val="003E09ED"/>
    <w:rsid w:val="003E152D"/>
    <w:rsid w:val="003E2F48"/>
    <w:rsid w:val="003E36B2"/>
    <w:rsid w:val="003E3730"/>
    <w:rsid w:val="003E3F26"/>
    <w:rsid w:val="003E413B"/>
    <w:rsid w:val="003E4DCF"/>
    <w:rsid w:val="003E54F4"/>
    <w:rsid w:val="003E62C3"/>
    <w:rsid w:val="003E65D3"/>
    <w:rsid w:val="003E68F5"/>
    <w:rsid w:val="003E77D1"/>
    <w:rsid w:val="003E798C"/>
    <w:rsid w:val="003F08E7"/>
    <w:rsid w:val="003F171E"/>
    <w:rsid w:val="003F1E0F"/>
    <w:rsid w:val="003F2578"/>
    <w:rsid w:val="003F2944"/>
    <w:rsid w:val="003F3034"/>
    <w:rsid w:val="003F31AA"/>
    <w:rsid w:val="003F4FBA"/>
    <w:rsid w:val="003F561F"/>
    <w:rsid w:val="003F570C"/>
    <w:rsid w:val="003F5865"/>
    <w:rsid w:val="003F5CD7"/>
    <w:rsid w:val="003F5E87"/>
    <w:rsid w:val="003F6356"/>
    <w:rsid w:val="003F6982"/>
    <w:rsid w:val="003F71A1"/>
    <w:rsid w:val="003F7444"/>
    <w:rsid w:val="0040009D"/>
    <w:rsid w:val="00401600"/>
    <w:rsid w:val="0040270F"/>
    <w:rsid w:val="00402A02"/>
    <w:rsid w:val="00402D3B"/>
    <w:rsid w:val="00403921"/>
    <w:rsid w:val="00403D38"/>
    <w:rsid w:val="00403DF9"/>
    <w:rsid w:val="004048E9"/>
    <w:rsid w:val="00404AC2"/>
    <w:rsid w:val="00405141"/>
    <w:rsid w:val="00405425"/>
    <w:rsid w:val="004057B0"/>
    <w:rsid w:val="00405A84"/>
    <w:rsid w:val="00405DCF"/>
    <w:rsid w:val="00407E1F"/>
    <w:rsid w:val="0041067F"/>
    <w:rsid w:val="00411235"/>
    <w:rsid w:val="004115BD"/>
    <w:rsid w:val="004116D9"/>
    <w:rsid w:val="00411A61"/>
    <w:rsid w:val="00411B0F"/>
    <w:rsid w:val="00411E5C"/>
    <w:rsid w:val="004120D6"/>
    <w:rsid w:val="00412640"/>
    <w:rsid w:val="00412B75"/>
    <w:rsid w:val="0041371C"/>
    <w:rsid w:val="00414115"/>
    <w:rsid w:val="004144C4"/>
    <w:rsid w:val="0041496E"/>
    <w:rsid w:val="00415282"/>
    <w:rsid w:val="004168E2"/>
    <w:rsid w:val="00416F1E"/>
    <w:rsid w:val="00420E27"/>
    <w:rsid w:val="004212A5"/>
    <w:rsid w:val="004219BF"/>
    <w:rsid w:val="00423022"/>
    <w:rsid w:val="00423F4D"/>
    <w:rsid w:val="004241F8"/>
    <w:rsid w:val="00424AE4"/>
    <w:rsid w:val="00425C02"/>
    <w:rsid w:val="0042639D"/>
    <w:rsid w:val="004264B0"/>
    <w:rsid w:val="004265CF"/>
    <w:rsid w:val="00426936"/>
    <w:rsid w:val="004308D1"/>
    <w:rsid w:val="004310D5"/>
    <w:rsid w:val="0043126F"/>
    <w:rsid w:val="0043193D"/>
    <w:rsid w:val="00431C02"/>
    <w:rsid w:val="00432F91"/>
    <w:rsid w:val="004332C0"/>
    <w:rsid w:val="004341A3"/>
    <w:rsid w:val="00434216"/>
    <w:rsid w:val="00434309"/>
    <w:rsid w:val="004348A6"/>
    <w:rsid w:val="00434D7F"/>
    <w:rsid w:val="00435793"/>
    <w:rsid w:val="00435BC2"/>
    <w:rsid w:val="0043603D"/>
    <w:rsid w:val="0043623D"/>
    <w:rsid w:val="00436F81"/>
    <w:rsid w:val="0043757A"/>
    <w:rsid w:val="00437CD6"/>
    <w:rsid w:val="0044018F"/>
    <w:rsid w:val="00441DE6"/>
    <w:rsid w:val="00442179"/>
    <w:rsid w:val="0044262D"/>
    <w:rsid w:val="004426A3"/>
    <w:rsid w:val="00442D19"/>
    <w:rsid w:val="00442E4A"/>
    <w:rsid w:val="00442F89"/>
    <w:rsid w:val="00444172"/>
    <w:rsid w:val="00445EAC"/>
    <w:rsid w:val="004460E2"/>
    <w:rsid w:val="00447724"/>
    <w:rsid w:val="00447D6D"/>
    <w:rsid w:val="004504BF"/>
    <w:rsid w:val="004517CE"/>
    <w:rsid w:val="00451BB4"/>
    <w:rsid w:val="00452689"/>
    <w:rsid w:val="00452BAD"/>
    <w:rsid w:val="00453255"/>
    <w:rsid w:val="0045493D"/>
    <w:rsid w:val="00455D08"/>
    <w:rsid w:val="00456121"/>
    <w:rsid w:val="00457B37"/>
    <w:rsid w:val="00457FC4"/>
    <w:rsid w:val="00460121"/>
    <w:rsid w:val="00461609"/>
    <w:rsid w:val="00461A5E"/>
    <w:rsid w:val="00461D2F"/>
    <w:rsid w:val="00462A2A"/>
    <w:rsid w:val="00463748"/>
    <w:rsid w:val="00463A71"/>
    <w:rsid w:val="00464313"/>
    <w:rsid w:val="00465F4D"/>
    <w:rsid w:val="004668F0"/>
    <w:rsid w:val="00467DA3"/>
    <w:rsid w:val="00471193"/>
    <w:rsid w:val="0047171B"/>
    <w:rsid w:val="0047222B"/>
    <w:rsid w:val="004722D2"/>
    <w:rsid w:val="004722F2"/>
    <w:rsid w:val="00472F8D"/>
    <w:rsid w:val="00473515"/>
    <w:rsid w:val="0047357F"/>
    <w:rsid w:val="004746FE"/>
    <w:rsid w:val="00474D87"/>
    <w:rsid w:val="00475213"/>
    <w:rsid w:val="00475298"/>
    <w:rsid w:val="0047573D"/>
    <w:rsid w:val="0047615D"/>
    <w:rsid w:val="0047695D"/>
    <w:rsid w:val="0047781F"/>
    <w:rsid w:val="0048025F"/>
    <w:rsid w:val="00480F96"/>
    <w:rsid w:val="004823DD"/>
    <w:rsid w:val="00482B31"/>
    <w:rsid w:val="00482C21"/>
    <w:rsid w:val="004837A1"/>
    <w:rsid w:val="00486A08"/>
    <w:rsid w:val="004872CE"/>
    <w:rsid w:val="00487368"/>
    <w:rsid w:val="00487907"/>
    <w:rsid w:val="00490151"/>
    <w:rsid w:val="0049052C"/>
    <w:rsid w:val="0049152C"/>
    <w:rsid w:val="00491BD5"/>
    <w:rsid w:val="00491DBB"/>
    <w:rsid w:val="00492072"/>
    <w:rsid w:val="004923DB"/>
    <w:rsid w:val="00492CA5"/>
    <w:rsid w:val="00492FFE"/>
    <w:rsid w:val="00493D56"/>
    <w:rsid w:val="004941A5"/>
    <w:rsid w:val="004945B4"/>
    <w:rsid w:val="00494807"/>
    <w:rsid w:val="004951D7"/>
    <w:rsid w:val="00497260"/>
    <w:rsid w:val="00497BE2"/>
    <w:rsid w:val="004A056C"/>
    <w:rsid w:val="004A102F"/>
    <w:rsid w:val="004A16FC"/>
    <w:rsid w:val="004A1846"/>
    <w:rsid w:val="004A2B60"/>
    <w:rsid w:val="004A2C07"/>
    <w:rsid w:val="004A3896"/>
    <w:rsid w:val="004A3A93"/>
    <w:rsid w:val="004A4645"/>
    <w:rsid w:val="004A48BF"/>
    <w:rsid w:val="004A48F0"/>
    <w:rsid w:val="004A53D3"/>
    <w:rsid w:val="004A586B"/>
    <w:rsid w:val="004A595F"/>
    <w:rsid w:val="004A5992"/>
    <w:rsid w:val="004A64FC"/>
    <w:rsid w:val="004A73E0"/>
    <w:rsid w:val="004A782E"/>
    <w:rsid w:val="004A7ED1"/>
    <w:rsid w:val="004B1196"/>
    <w:rsid w:val="004B207D"/>
    <w:rsid w:val="004B2368"/>
    <w:rsid w:val="004B2C79"/>
    <w:rsid w:val="004B3426"/>
    <w:rsid w:val="004B369C"/>
    <w:rsid w:val="004B3CD1"/>
    <w:rsid w:val="004B3D35"/>
    <w:rsid w:val="004B3D3D"/>
    <w:rsid w:val="004B4833"/>
    <w:rsid w:val="004B4B4B"/>
    <w:rsid w:val="004B4C33"/>
    <w:rsid w:val="004B4E17"/>
    <w:rsid w:val="004B50C4"/>
    <w:rsid w:val="004B580F"/>
    <w:rsid w:val="004B6556"/>
    <w:rsid w:val="004B6729"/>
    <w:rsid w:val="004B68C7"/>
    <w:rsid w:val="004C02B3"/>
    <w:rsid w:val="004C162C"/>
    <w:rsid w:val="004C19AE"/>
    <w:rsid w:val="004C2888"/>
    <w:rsid w:val="004C3D05"/>
    <w:rsid w:val="004C3DB9"/>
    <w:rsid w:val="004C3FE6"/>
    <w:rsid w:val="004C477F"/>
    <w:rsid w:val="004C4A9C"/>
    <w:rsid w:val="004C4BCE"/>
    <w:rsid w:val="004C4BE1"/>
    <w:rsid w:val="004C4E4C"/>
    <w:rsid w:val="004C5A13"/>
    <w:rsid w:val="004C60FD"/>
    <w:rsid w:val="004D0398"/>
    <w:rsid w:val="004D11D8"/>
    <w:rsid w:val="004D1336"/>
    <w:rsid w:val="004D152F"/>
    <w:rsid w:val="004D1DC5"/>
    <w:rsid w:val="004D2288"/>
    <w:rsid w:val="004D2A7C"/>
    <w:rsid w:val="004D2C89"/>
    <w:rsid w:val="004D3232"/>
    <w:rsid w:val="004D340B"/>
    <w:rsid w:val="004D3494"/>
    <w:rsid w:val="004D3BBD"/>
    <w:rsid w:val="004D3C0B"/>
    <w:rsid w:val="004D3CCC"/>
    <w:rsid w:val="004D4113"/>
    <w:rsid w:val="004D42CE"/>
    <w:rsid w:val="004D4B29"/>
    <w:rsid w:val="004D4D97"/>
    <w:rsid w:val="004D5074"/>
    <w:rsid w:val="004D556D"/>
    <w:rsid w:val="004D5CFF"/>
    <w:rsid w:val="004D60B2"/>
    <w:rsid w:val="004D7321"/>
    <w:rsid w:val="004D7679"/>
    <w:rsid w:val="004E0144"/>
    <w:rsid w:val="004E295F"/>
    <w:rsid w:val="004E2A77"/>
    <w:rsid w:val="004E313D"/>
    <w:rsid w:val="004E3993"/>
    <w:rsid w:val="004E3FEA"/>
    <w:rsid w:val="004E4468"/>
    <w:rsid w:val="004E4559"/>
    <w:rsid w:val="004E46F6"/>
    <w:rsid w:val="004E5A6D"/>
    <w:rsid w:val="004E5F67"/>
    <w:rsid w:val="004E62BE"/>
    <w:rsid w:val="004E66E3"/>
    <w:rsid w:val="004E6C20"/>
    <w:rsid w:val="004E798C"/>
    <w:rsid w:val="004F0A6E"/>
    <w:rsid w:val="004F0A84"/>
    <w:rsid w:val="004F19F1"/>
    <w:rsid w:val="004F1C98"/>
    <w:rsid w:val="004F2CCE"/>
    <w:rsid w:val="004F2FAB"/>
    <w:rsid w:val="004F3A09"/>
    <w:rsid w:val="004F460B"/>
    <w:rsid w:val="004F48A8"/>
    <w:rsid w:val="004F49A3"/>
    <w:rsid w:val="004F4DAC"/>
    <w:rsid w:val="004F54E8"/>
    <w:rsid w:val="004F5BE0"/>
    <w:rsid w:val="004F5EFE"/>
    <w:rsid w:val="004F6173"/>
    <w:rsid w:val="004F617D"/>
    <w:rsid w:val="004F64D0"/>
    <w:rsid w:val="00501356"/>
    <w:rsid w:val="00501717"/>
    <w:rsid w:val="00501A2F"/>
    <w:rsid w:val="005023B8"/>
    <w:rsid w:val="0050244F"/>
    <w:rsid w:val="0050253C"/>
    <w:rsid w:val="00503646"/>
    <w:rsid w:val="00503AF0"/>
    <w:rsid w:val="00503EAE"/>
    <w:rsid w:val="0050465A"/>
    <w:rsid w:val="00505496"/>
    <w:rsid w:val="005055D3"/>
    <w:rsid w:val="00505EDF"/>
    <w:rsid w:val="0050654C"/>
    <w:rsid w:val="005069D5"/>
    <w:rsid w:val="00506D4A"/>
    <w:rsid w:val="005079ED"/>
    <w:rsid w:val="00507BB8"/>
    <w:rsid w:val="00507F26"/>
    <w:rsid w:val="0051028F"/>
    <w:rsid w:val="005111B9"/>
    <w:rsid w:val="00511EE2"/>
    <w:rsid w:val="005132F9"/>
    <w:rsid w:val="00513E72"/>
    <w:rsid w:val="00514349"/>
    <w:rsid w:val="0051453D"/>
    <w:rsid w:val="00515008"/>
    <w:rsid w:val="00515855"/>
    <w:rsid w:val="00515DF6"/>
    <w:rsid w:val="0051627B"/>
    <w:rsid w:val="005169A1"/>
    <w:rsid w:val="00516A63"/>
    <w:rsid w:val="00516B8D"/>
    <w:rsid w:val="00520254"/>
    <w:rsid w:val="005205D5"/>
    <w:rsid w:val="00520DE9"/>
    <w:rsid w:val="00521381"/>
    <w:rsid w:val="005216AA"/>
    <w:rsid w:val="005230F6"/>
    <w:rsid w:val="0052624F"/>
    <w:rsid w:val="0052669B"/>
    <w:rsid w:val="00526D96"/>
    <w:rsid w:val="00527AFF"/>
    <w:rsid w:val="00527F49"/>
    <w:rsid w:val="0053096F"/>
    <w:rsid w:val="00530FC0"/>
    <w:rsid w:val="00531183"/>
    <w:rsid w:val="00533D21"/>
    <w:rsid w:val="00534536"/>
    <w:rsid w:val="00536A37"/>
    <w:rsid w:val="00540192"/>
    <w:rsid w:val="0054369F"/>
    <w:rsid w:val="00543B46"/>
    <w:rsid w:val="00543CBC"/>
    <w:rsid w:val="005446E3"/>
    <w:rsid w:val="00544FF4"/>
    <w:rsid w:val="00545075"/>
    <w:rsid w:val="00546140"/>
    <w:rsid w:val="00546393"/>
    <w:rsid w:val="005465FC"/>
    <w:rsid w:val="005471E9"/>
    <w:rsid w:val="00547457"/>
    <w:rsid w:val="0054755B"/>
    <w:rsid w:val="005479B6"/>
    <w:rsid w:val="0055134C"/>
    <w:rsid w:val="005525EF"/>
    <w:rsid w:val="00552849"/>
    <w:rsid w:val="005531D5"/>
    <w:rsid w:val="00553690"/>
    <w:rsid w:val="005542EA"/>
    <w:rsid w:val="00554A11"/>
    <w:rsid w:val="00554BB9"/>
    <w:rsid w:val="0055568C"/>
    <w:rsid w:val="00556B43"/>
    <w:rsid w:val="00556BEF"/>
    <w:rsid w:val="00556D9C"/>
    <w:rsid w:val="00556DF4"/>
    <w:rsid w:val="00557107"/>
    <w:rsid w:val="00557BFC"/>
    <w:rsid w:val="00557ECE"/>
    <w:rsid w:val="00560B3E"/>
    <w:rsid w:val="005616A9"/>
    <w:rsid w:val="00561FB5"/>
    <w:rsid w:val="00562640"/>
    <w:rsid w:val="005627CA"/>
    <w:rsid w:val="00562D58"/>
    <w:rsid w:val="00563AE2"/>
    <w:rsid w:val="00564AAE"/>
    <w:rsid w:val="00564ED4"/>
    <w:rsid w:val="0056539C"/>
    <w:rsid w:val="00565541"/>
    <w:rsid w:val="00566ADF"/>
    <w:rsid w:val="00566BED"/>
    <w:rsid w:val="0056776E"/>
    <w:rsid w:val="00567A2D"/>
    <w:rsid w:val="00567E08"/>
    <w:rsid w:val="005704B3"/>
    <w:rsid w:val="005706D8"/>
    <w:rsid w:val="005719C3"/>
    <w:rsid w:val="00571CA0"/>
    <w:rsid w:val="005721B0"/>
    <w:rsid w:val="00572E84"/>
    <w:rsid w:val="00573141"/>
    <w:rsid w:val="005733B1"/>
    <w:rsid w:val="00573D48"/>
    <w:rsid w:val="00574527"/>
    <w:rsid w:val="00574ACF"/>
    <w:rsid w:val="00574D80"/>
    <w:rsid w:val="00574D9E"/>
    <w:rsid w:val="00574E93"/>
    <w:rsid w:val="00574FB3"/>
    <w:rsid w:val="005756B5"/>
    <w:rsid w:val="0057678F"/>
    <w:rsid w:val="00576FCD"/>
    <w:rsid w:val="005770D8"/>
    <w:rsid w:val="005774ED"/>
    <w:rsid w:val="00577919"/>
    <w:rsid w:val="00577E19"/>
    <w:rsid w:val="00577F61"/>
    <w:rsid w:val="00577F9A"/>
    <w:rsid w:val="0058099A"/>
    <w:rsid w:val="00581C25"/>
    <w:rsid w:val="00581F1B"/>
    <w:rsid w:val="00582020"/>
    <w:rsid w:val="00582EBC"/>
    <w:rsid w:val="00583527"/>
    <w:rsid w:val="00583A81"/>
    <w:rsid w:val="00587385"/>
    <w:rsid w:val="0058754E"/>
    <w:rsid w:val="00587651"/>
    <w:rsid w:val="00590027"/>
    <w:rsid w:val="0059045D"/>
    <w:rsid w:val="0059083A"/>
    <w:rsid w:val="00590B46"/>
    <w:rsid w:val="005914F5"/>
    <w:rsid w:val="00592934"/>
    <w:rsid w:val="00592C93"/>
    <w:rsid w:val="0059444A"/>
    <w:rsid w:val="00594D98"/>
    <w:rsid w:val="0059525D"/>
    <w:rsid w:val="005953EF"/>
    <w:rsid w:val="00595E54"/>
    <w:rsid w:val="005962C9"/>
    <w:rsid w:val="00596491"/>
    <w:rsid w:val="00596524"/>
    <w:rsid w:val="005973F7"/>
    <w:rsid w:val="005975A2"/>
    <w:rsid w:val="00597F9A"/>
    <w:rsid w:val="00597FCF"/>
    <w:rsid w:val="005A05E2"/>
    <w:rsid w:val="005A124C"/>
    <w:rsid w:val="005A201B"/>
    <w:rsid w:val="005A211D"/>
    <w:rsid w:val="005A27A6"/>
    <w:rsid w:val="005A2FD2"/>
    <w:rsid w:val="005A3513"/>
    <w:rsid w:val="005A3620"/>
    <w:rsid w:val="005A3A37"/>
    <w:rsid w:val="005A421A"/>
    <w:rsid w:val="005A4AC3"/>
    <w:rsid w:val="005A589A"/>
    <w:rsid w:val="005A66A3"/>
    <w:rsid w:val="005A68B8"/>
    <w:rsid w:val="005A6D15"/>
    <w:rsid w:val="005A6D96"/>
    <w:rsid w:val="005A798B"/>
    <w:rsid w:val="005A7BC8"/>
    <w:rsid w:val="005A7C30"/>
    <w:rsid w:val="005B0CF2"/>
    <w:rsid w:val="005B17C7"/>
    <w:rsid w:val="005B23CC"/>
    <w:rsid w:val="005B2550"/>
    <w:rsid w:val="005B2EAA"/>
    <w:rsid w:val="005B30BD"/>
    <w:rsid w:val="005B3865"/>
    <w:rsid w:val="005B398C"/>
    <w:rsid w:val="005B4617"/>
    <w:rsid w:val="005B499D"/>
    <w:rsid w:val="005B4E2A"/>
    <w:rsid w:val="005B50F7"/>
    <w:rsid w:val="005B5EB5"/>
    <w:rsid w:val="005B65BD"/>
    <w:rsid w:val="005B7BC9"/>
    <w:rsid w:val="005C024B"/>
    <w:rsid w:val="005C0594"/>
    <w:rsid w:val="005C0B45"/>
    <w:rsid w:val="005C1566"/>
    <w:rsid w:val="005C1933"/>
    <w:rsid w:val="005C19D6"/>
    <w:rsid w:val="005C1A31"/>
    <w:rsid w:val="005C1AAB"/>
    <w:rsid w:val="005C1B73"/>
    <w:rsid w:val="005C20EA"/>
    <w:rsid w:val="005C27FE"/>
    <w:rsid w:val="005C2C35"/>
    <w:rsid w:val="005C2F43"/>
    <w:rsid w:val="005C3C22"/>
    <w:rsid w:val="005C3E52"/>
    <w:rsid w:val="005C47E0"/>
    <w:rsid w:val="005C6B80"/>
    <w:rsid w:val="005C742A"/>
    <w:rsid w:val="005C7454"/>
    <w:rsid w:val="005C7C2B"/>
    <w:rsid w:val="005D00E5"/>
    <w:rsid w:val="005D0161"/>
    <w:rsid w:val="005D1751"/>
    <w:rsid w:val="005D1954"/>
    <w:rsid w:val="005D19F9"/>
    <w:rsid w:val="005D2309"/>
    <w:rsid w:val="005D252E"/>
    <w:rsid w:val="005D3625"/>
    <w:rsid w:val="005D3EB4"/>
    <w:rsid w:val="005D3EFA"/>
    <w:rsid w:val="005D569E"/>
    <w:rsid w:val="005D57C2"/>
    <w:rsid w:val="005D5C08"/>
    <w:rsid w:val="005D629A"/>
    <w:rsid w:val="005D6372"/>
    <w:rsid w:val="005D6959"/>
    <w:rsid w:val="005D723F"/>
    <w:rsid w:val="005D7ABE"/>
    <w:rsid w:val="005E0213"/>
    <w:rsid w:val="005E05AF"/>
    <w:rsid w:val="005E2B5A"/>
    <w:rsid w:val="005E45AA"/>
    <w:rsid w:val="005E47CC"/>
    <w:rsid w:val="005E4B0F"/>
    <w:rsid w:val="005E586E"/>
    <w:rsid w:val="005E617A"/>
    <w:rsid w:val="005E6DAB"/>
    <w:rsid w:val="005E6DDC"/>
    <w:rsid w:val="005E6EA5"/>
    <w:rsid w:val="005E6EE2"/>
    <w:rsid w:val="005F0D58"/>
    <w:rsid w:val="005F1149"/>
    <w:rsid w:val="005F1199"/>
    <w:rsid w:val="005F1451"/>
    <w:rsid w:val="005F14CC"/>
    <w:rsid w:val="005F18BB"/>
    <w:rsid w:val="005F20A7"/>
    <w:rsid w:val="005F23DD"/>
    <w:rsid w:val="005F2647"/>
    <w:rsid w:val="005F2744"/>
    <w:rsid w:val="005F2EDC"/>
    <w:rsid w:val="005F3114"/>
    <w:rsid w:val="005F3C4E"/>
    <w:rsid w:val="005F3E56"/>
    <w:rsid w:val="005F4106"/>
    <w:rsid w:val="005F5B9B"/>
    <w:rsid w:val="005F5C16"/>
    <w:rsid w:val="005F64CF"/>
    <w:rsid w:val="005F7676"/>
    <w:rsid w:val="005F7731"/>
    <w:rsid w:val="005F78F4"/>
    <w:rsid w:val="005F7A27"/>
    <w:rsid w:val="005F7E33"/>
    <w:rsid w:val="006000A3"/>
    <w:rsid w:val="0060085B"/>
    <w:rsid w:val="00601141"/>
    <w:rsid w:val="00601ED3"/>
    <w:rsid w:val="00602516"/>
    <w:rsid w:val="006032EA"/>
    <w:rsid w:val="00603DC0"/>
    <w:rsid w:val="006040FF"/>
    <w:rsid w:val="00604250"/>
    <w:rsid w:val="006053D9"/>
    <w:rsid w:val="006066A7"/>
    <w:rsid w:val="00606E6B"/>
    <w:rsid w:val="0060705D"/>
    <w:rsid w:val="006075AC"/>
    <w:rsid w:val="006076FC"/>
    <w:rsid w:val="00607979"/>
    <w:rsid w:val="0061108A"/>
    <w:rsid w:val="00611658"/>
    <w:rsid w:val="00612367"/>
    <w:rsid w:val="006135FA"/>
    <w:rsid w:val="00614588"/>
    <w:rsid w:val="00614E7E"/>
    <w:rsid w:val="0061501E"/>
    <w:rsid w:val="00615144"/>
    <w:rsid w:val="00615FEE"/>
    <w:rsid w:val="006163AF"/>
    <w:rsid w:val="00616931"/>
    <w:rsid w:val="00616962"/>
    <w:rsid w:val="0061701B"/>
    <w:rsid w:val="0061708C"/>
    <w:rsid w:val="00617363"/>
    <w:rsid w:val="00617F86"/>
    <w:rsid w:val="00620BD3"/>
    <w:rsid w:val="0062232A"/>
    <w:rsid w:val="00623237"/>
    <w:rsid w:val="00623317"/>
    <w:rsid w:val="00623453"/>
    <w:rsid w:val="00623627"/>
    <w:rsid w:val="006238BD"/>
    <w:rsid w:val="00624C7D"/>
    <w:rsid w:val="00624D5A"/>
    <w:rsid w:val="00626A6A"/>
    <w:rsid w:val="00626ABC"/>
    <w:rsid w:val="00627581"/>
    <w:rsid w:val="00627783"/>
    <w:rsid w:val="006278EA"/>
    <w:rsid w:val="00627AC4"/>
    <w:rsid w:val="00631B80"/>
    <w:rsid w:val="006326CD"/>
    <w:rsid w:val="0063276D"/>
    <w:rsid w:val="0063280E"/>
    <w:rsid w:val="00632A0A"/>
    <w:rsid w:val="00633658"/>
    <w:rsid w:val="00633CD0"/>
    <w:rsid w:val="00634428"/>
    <w:rsid w:val="00634A73"/>
    <w:rsid w:val="0063633A"/>
    <w:rsid w:val="006363ED"/>
    <w:rsid w:val="00636422"/>
    <w:rsid w:val="006367E3"/>
    <w:rsid w:val="00636D3B"/>
    <w:rsid w:val="006374BB"/>
    <w:rsid w:val="006374DF"/>
    <w:rsid w:val="00637ED1"/>
    <w:rsid w:val="0064035F"/>
    <w:rsid w:val="0064151B"/>
    <w:rsid w:val="0064176F"/>
    <w:rsid w:val="00641907"/>
    <w:rsid w:val="00641C69"/>
    <w:rsid w:val="006420CC"/>
    <w:rsid w:val="00642520"/>
    <w:rsid w:val="006435DA"/>
    <w:rsid w:val="00643ED4"/>
    <w:rsid w:val="00643EF0"/>
    <w:rsid w:val="00644D97"/>
    <w:rsid w:val="00645245"/>
    <w:rsid w:val="00645B36"/>
    <w:rsid w:val="00645F35"/>
    <w:rsid w:val="00650454"/>
    <w:rsid w:val="00650704"/>
    <w:rsid w:val="00650D2E"/>
    <w:rsid w:val="00652130"/>
    <w:rsid w:val="00652866"/>
    <w:rsid w:val="0065394B"/>
    <w:rsid w:val="00653A56"/>
    <w:rsid w:val="00653AF0"/>
    <w:rsid w:val="00654692"/>
    <w:rsid w:val="00654870"/>
    <w:rsid w:val="006561A4"/>
    <w:rsid w:val="0065709A"/>
    <w:rsid w:val="0065728A"/>
    <w:rsid w:val="00657907"/>
    <w:rsid w:val="00657B92"/>
    <w:rsid w:val="00657CFF"/>
    <w:rsid w:val="00660052"/>
    <w:rsid w:val="006600A2"/>
    <w:rsid w:val="00660183"/>
    <w:rsid w:val="006609F3"/>
    <w:rsid w:val="006633E8"/>
    <w:rsid w:val="006634B3"/>
    <w:rsid w:val="00663715"/>
    <w:rsid w:val="006641F4"/>
    <w:rsid w:val="00664A04"/>
    <w:rsid w:val="00664F40"/>
    <w:rsid w:val="0066534D"/>
    <w:rsid w:val="0066611C"/>
    <w:rsid w:val="00666382"/>
    <w:rsid w:val="00666A56"/>
    <w:rsid w:val="0066726F"/>
    <w:rsid w:val="00667560"/>
    <w:rsid w:val="0067215F"/>
    <w:rsid w:val="0067228E"/>
    <w:rsid w:val="00672A08"/>
    <w:rsid w:val="00672FC5"/>
    <w:rsid w:val="00673B49"/>
    <w:rsid w:val="00673BC9"/>
    <w:rsid w:val="00673CED"/>
    <w:rsid w:val="00675337"/>
    <w:rsid w:val="00675AF3"/>
    <w:rsid w:val="00675C73"/>
    <w:rsid w:val="006762E6"/>
    <w:rsid w:val="00676618"/>
    <w:rsid w:val="006766B5"/>
    <w:rsid w:val="006808D4"/>
    <w:rsid w:val="00680C12"/>
    <w:rsid w:val="00681BFF"/>
    <w:rsid w:val="00681EFD"/>
    <w:rsid w:val="006824F2"/>
    <w:rsid w:val="006833E4"/>
    <w:rsid w:val="00683A15"/>
    <w:rsid w:val="006842DF"/>
    <w:rsid w:val="006843F8"/>
    <w:rsid w:val="006847B3"/>
    <w:rsid w:val="00686AEE"/>
    <w:rsid w:val="00692C71"/>
    <w:rsid w:val="00692E9F"/>
    <w:rsid w:val="00693088"/>
    <w:rsid w:val="00693BD3"/>
    <w:rsid w:val="00693C26"/>
    <w:rsid w:val="00693C40"/>
    <w:rsid w:val="00694332"/>
    <w:rsid w:val="0069499E"/>
    <w:rsid w:val="00695767"/>
    <w:rsid w:val="006959E4"/>
    <w:rsid w:val="00695F04"/>
    <w:rsid w:val="0069660E"/>
    <w:rsid w:val="00696D84"/>
    <w:rsid w:val="00697023"/>
    <w:rsid w:val="006979EC"/>
    <w:rsid w:val="00697CD7"/>
    <w:rsid w:val="006A00E2"/>
    <w:rsid w:val="006A06BA"/>
    <w:rsid w:val="006A21BF"/>
    <w:rsid w:val="006A2408"/>
    <w:rsid w:val="006A3A5B"/>
    <w:rsid w:val="006A3D03"/>
    <w:rsid w:val="006A4E4F"/>
    <w:rsid w:val="006A5536"/>
    <w:rsid w:val="006A5723"/>
    <w:rsid w:val="006A5756"/>
    <w:rsid w:val="006A58C2"/>
    <w:rsid w:val="006A5AD6"/>
    <w:rsid w:val="006A62D8"/>
    <w:rsid w:val="006A647F"/>
    <w:rsid w:val="006A661A"/>
    <w:rsid w:val="006B03D9"/>
    <w:rsid w:val="006B0D95"/>
    <w:rsid w:val="006B1010"/>
    <w:rsid w:val="006B11B1"/>
    <w:rsid w:val="006B1D3D"/>
    <w:rsid w:val="006B211F"/>
    <w:rsid w:val="006B23B4"/>
    <w:rsid w:val="006B2E81"/>
    <w:rsid w:val="006B324C"/>
    <w:rsid w:val="006B4284"/>
    <w:rsid w:val="006B4355"/>
    <w:rsid w:val="006B4671"/>
    <w:rsid w:val="006B54FB"/>
    <w:rsid w:val="006B560C"/>
    <w:rsid w:val="006B5D09"/>
    <w:rsid w:val="006B62DD"/>
    <w:rsid w:val="006C0E23"/>
    <w:rsid w:val="006C0E69"/>
    <w:rsid w:val="006C0EDE"/>
    <w:rsid w:val="006C11FB"/>
    <w:rsid w:val="006C135D"/>
    <w:rsid w:val="006C191C"/>
    <w:rsid w:val="006C2884"/>
    <w:rsid w:val="006C2C03"/>
    <w:rsid w:val="006C30DF"/>
    <w:rsid w:val="006C3FEB"/>
    <w:rsid w:val="006C5606"/>
    <w:rsid w:val="006C694A"/>
    <w:rsid w:val="006C7258"/>
    <w:rsid w:val="006C773A"/>
    <w:rsid w:val="006D096A"/>
    <w:rsid w:val="006D0D80"/>
    <w:rsid w:val="006D2A2C"/>
    <w:rsid w:val="006D3592"/>
    <w:rsid w:val="006D3AC5"/>
    <w:rsid w:val="006D4407"/>
    <w:rsid w:val="006D463B"/>
    <w:rsid w:val="006D4FB7"/>
    <w:rsid w:val="006D6564"/>
    <w:rsid w:val="006E0B31"/>
    <w:rsid w:val="006E0DF5"/>
    <w:rsid w:val="006E1088"/>
    <w:rsid w:val="006E1169"/>
    <w:rsid w:val="006E169C"/>
    <w:rsid w:val="006E2564"/>
    <w:rsid w:val="006E2635"/>
    <w:rsid w:val="006E2D3B"/>
    <w:rsid w:val="006E2F58"/>
    <w:rsid w:val="006E307E"/>
    <w:rsid w:val="006E3449"/>
    <w:rsid w:val="006E3D4D"/>
    <w:rsid w:val="006E469D"/>
    <w:rsid w:val="006E4F1F"/>
    <w:rsid w:val="006E4F71"/>
    <w:rsid w:val="006E6C2F"/>
    <w:rsid w:val="006E6D3A"/>
    <w:rsid w:val="006E71D8"/>
    <w:rsid w:val="006E7AA1"/>
    <w:rsid w:val="006E7B8C"/>
    <w:rsid w:val="006F063F"/>
    <w:rsid w:val="006F068A"/>
    <w:rsid w:val="006F1358"/>
    <w:rsid w:val="006F1A67"/>
    <w:rsid w:val="006F1D94"/>
    <w:rsid w:val="006F2B82"/>
    <w:rsid w:val="006F3381"/>
    <w:rsid w:val="006F3AA8"/>
    <w:rsid w:val="006F3DC6"/>
    <w:rsid w:val="006F4473"/>
    <w:rsid w:val="006F47CF"/>
    <w:rsid w:val="006F4938"/>
    <w:rsid w:val="006F4E0D"/>
    <w:rsid w:val="006F53C4"/>
    <w:rsid w:val="006F5990"/>
    <w:rsid w:val="006F5C88"/>
    <w:rsid w:val="006F622D"/>
    <w:rsid w:val="006F71D6"/>
    <w:rsid w:val="006F7332"/>
    <w:rsid w:val="006F7348"/>
    <w:rsid w:val="007006E5"/>
    <w:rsid w:val="00700736"/>
    <w:rsid w:val="00700B93"/>
    <w:rsid w:val="00700DE8"/>
    <w:rsid w:val="00701167"/>
    <w:rsid w:val="007014C1"/>
    <w:rsid w:val="00701766"/>
    <w:rsid w:val="00701AFB"/>
    <w:rsid w:val="0070386B"/>
    <w:rsid w:val="00703B18"/>
    <w:rsid w:val="00704995"/>
    <w:rsid w:val="00704DFA"/>
    <w:rsid w:val="00704F51"/>
    <w:rsid w:val="007055F1"/>
    <w:rsid w:val="00705894"/>
    <w:rsid w:val="00705914"/>
    <w:rsid w:val="00705C2A"/>
    <w:rsid w:val="00705EAF"/>
    <w:rsid w:val="00706DBA"/>
    <w:rsid w:val="00706F1B"/>
    <w:rsid w:val="00707101"/>
    <w:rsid w:val="007071E6"/>
    <w:rsid w:val="00707718"/>
    <w:rsid w:val="007078B2"/>
    <w:rsid w:val="00707CF2"/>
    <w:rsid w:val="0071028C"/>
    <w:rsid w:val="00710F68"/>
    <w:rsid w:val="007111AF"/>
    <w:rsid w:val="00712492"/>
    <w:rsid w:val="0071266E"/>
    <w:rsid w:val="00713338"/>
    <w:rsid w:val="0071376F"/>
    <w:rsid w:val="00713BEB"/>
    <w:rsid w:val="00715095"/>
    <w:rsid w:val="007153B7"/>
    <w:rsid w:val="00715D84"/>
    <w:rsid w:val="00717539"/>
    <w:rsid w:val="0072017C"/>
    <w:rsid w:val="0072081E"/>
    <w:rsid w:val="007208E4"/>
    <w:rsid w:val="00720A7A"/>
    <w:rsid w:val="00720B93"/>
    <w:rsid w:val="00720FA4"/>
    <w:rsid w:val="00721222"/>
    <w:rsid w:val="00721786"/>
    <w:rsid w:val="00721844"/>
    <w:rsid w:val="00721EC1"/>
    <w:rsid w:val="00723327"/>
    <w:rsid w:val="007245A8"/>
    <w:rsid w:val="007247F3"/>
    <w:rsid w:val="00724DA4"/>
    <w:rsid w:val="0072548A"/>
    <w:rsid w:val="0072596E"/>
    <w:rsid w:val="00725AE0"/>
    <w:rsid w:val="00725B86"/>
    <w:rsid w:val="00725F61"/>
    <w:rsid w:val="007261B5"/>
    <w:rsid w:val="00727142"/>
    <w:rsid w:val="00727732"/>
    <w:rsid w:val="00727B06"/>
    <w:rsid w:val="00727CC9"/>
    <w:rsid w:val="007309AD"/>
    <w:rsid w:val="00730BAB"/>
    <w:rsid w:val="00731AB1"/>
    <w:rsid w:val="007325CE"/>
    <w:rsid w:val="00732B81"/>
    <w:rsid w:val="00733176"/>
    <w:rsid w:val="00733AE3"/>
    <w:rsid w:val="00734A69"/>
    <w:rsid w:val="007355ED"/>
    <w:rsid w:val="00735BB8"/>
    <w:rsid w:val="00735E05"/>
    <w:rsid w:val="00736710"/>
    <w:rsid w:val="007369D6"/>
    <w:rsid w:val="00737326"/>
    <w:rsid w:val="0074043F"/>
    <w:rsid w:val="00740748"/>
    <w:rsid w:val="00740AF1"/>
    <w:rsid w:val="00741273"/>
    <w:rsid w:val="00741680"/>
    <w:rsid w:val="00741719"/>
    <w:rsid w:val="0074186C"/>
    <w:rsid w:val="0074197D"/>
    <w:rsid w:val="00742B28"/>
    <w:rsid w:val="00742EEC"/>
    <w:rsid w:val="0074426F"/>
    <w:rsid w:val="007449FD"/>
    <w:rsid w:val="007456EF"/>
    <w:rsid w:val="00745763"/>
    <w:rsid w:val="00745E16"/>
    <w:rsid w:val="00746162"/>
    <w:rsid w:val="00746A5F"/>
    <w:rsid w:val="0074785B"/>
    <w:rsid w:val="00747E55"/>
    <w:rsid w:val="00750A1D"/>
    <w:rsid w:val="007526C4"/>
    <w:rsid w:val="00753521"/>
    <w:rsid w:val="00754323"/>
    <w:rsid w:val="00754395"/>
    <w:rsid w:val="0075497D"/>
    <w:rsid w:val="00755058"/>
    <w:rsid w:val="00755ADD"/>
    <w:rsid w:val="007576B3"/>
    <w:rsid w:val="00760603"/>
    <w:rsid w:val="007615D3"/>
    <w:rsid w:val="00761865"/>
    <w:rsid w:val="00761F8A"/>
    <w:rsid w:val="0076236B"/>
    <w:rsid w:val="00762AA6"/>
    <w:rsid w:val="00764037"/>
    <w:rsid w:val="00764290"/>
    <w:rsid w:val="00764A16"/>
    <w:rsid w:val="00764D10"/>
    <w:rsid w:val="00765C91"/>
    <w:rsid w:val="007667D6"/>
    <w:rsid w:val="00766C44"/>
    <w:rsid w:val="00767A34"/>
    <w:rsid w:val="0077012D"/>
    <w:rsid w:val="007704C5"/>
    <w:rsid w:val="0077070D"/>
    <w:rsid w:val="00770784"/>
    <w:rsid w:val="00771747"/>
    <w:rsid w:val="00771E3A"/>
    <w:rsid w:val="00771EDC"/>
    <w:rsid w:val="007721E1"/>
    <w:rsid w:val="007727EA"/>
    <w:rsid w:val="00772F13"/>
    <w:rsid w:val="00772F9A"/>
    <w:rsid w:val="0077369A"/>
    <w:rsid w:val="00773D9B"/>
    <w:rsid w:val="007740E7"/>
    <w:rsid w:val="00774D9D"/>
    <w:rsid w:val="0077503E"/>
    <w:rsid w:val="00776620"/>
    <w:rsid w:val="007768E1"/>
    <w:rsid w:val="00776DE8"/>
    <w:rsid w:val="00777021"/>
    <w:rsid w:val="007770BE"/>
    <w:rsid w:val="00777898"/>
    <w:rsid w:val="00777F68"/>
    <w:rsid w:val="00780817"/>
    <w:rsid w:val="00780A51"/>
    <w:rsid w:val="00780C12"/>
    <w:rsid w:val="00781342"/>
    <w:rsid w:val="007821AA"/>
    <w:rsid w:val="007822AD"/>
    <w:rsid w:val="00782DA2"/>
    <w:rsid w:val="007830A6"/>
    <w:rsid w:val="00783460"/>
    <w:rsid w:val="00783501"/>
    <w:rsid w:val="00783662"/>
    <w:rsid w:val="007836E3"/>
    <w:rsid w:val="00783858"/>
    <w:rsid w:val="00783CE4"/>
    <w:rsid w:val="00783F45"/>
    <w:rsid w:val="00783F67"/>
    <w:rsid w:val="007843DB"/>
    <w:rsid w:val="00784641"/>
    <w:rsid w:val="00784A9C"/>
    <w:rsid w:val="00785B4D"/>
    <w:rsid w:val="00785CB9"/>
    <w:rsid w:val="00785DF8"/>
    <w:rsid w:val="00786020"/>
    <w:rsid w:val="007865DA"/>
    <w:rsid w:val="007869C1"/>
    <w:rsid w:val="00790B52"/>
    <w:rsid w:val="007913BA"/>
    <w:rsid w:val="00791BCC"/>
    <w:rsid w:val="00791E80"/>
    <w:rsid w:val="007925D2"/>
    <w:rsid w:val="00792667"/>
    <w:rsid w:val="0079308C"/>
    <w:rsid w:val="00793525"/>
    <w:rsid w:val="00793A42"/>
    <w:rsid w:val="007950E1"/>
    <w:rsid w:val="00795A02"/>
    <w:rsid w:val="00795FB0"/>
    <w:rsid w:val="007965E9"/>
    <w:rsid w:val="00796814"/>
    <w:rsid w:val="00796EDC"/>
    <w:rsid w:val="00797AAB"/>
    <w:rsid w:val="00797F65"/>
    <w:rsid w:val="007A0489"/>
    <w:rsid w:val="007A0B1F"/>
    <w:rsid w:val="007A23A2"/>
    <w:rsid w:val="007A262D"/>
    <w:rsid w:val="007A2DAC"/>
    <w:rsid w:val="007A2E46"/>
    <w:rsid w:val="007A3802"/>
    <w:rsid w:val="007A4414"/>
    <w:rsid w:val="007A4686"/>
    <w:rsid w:val="007A4FFB"/>
    <w:rsid w:val="007A573E"/>
    <w:rsid w:val="007A592B"/>
    <w:rsid w:val="007A617D"/>
    <w:rsid w:val="007A7C99"/>
    <w:rsid w:val="007A7FD8"/>
    <w:rsid w:val="007B0BB1"/>
    <w:rsid w:val="007B18B3"/>
    <w:rsid w:val="007B31AC"/>
    <w:rsid w:val="007B3619"/>
    <w:rsid w:val="007B37AB"/>
    <w:rsid w:val="007B3E01"/>
    <w:rsid w:val="007B4DE0"/>
    <w:rsid w:val="007B502E"/>
    <w:rsid w:val="007B536E"/>
    <w:rsid w:val="007B59DC"/>
    <w:rsid w:val="007B5BD6"/>
    <w:rsid w:val="007C09E6"/>
    <w:rsid w:val="007C0CE4"/>
    <w:rsid w:val="007C11B4"/>
    <w:rsid w:val="007C1EC2"/>
    <w:rsid w:val="007C2692"/>
    <w:rsid w:val="007C2CF0"/>
    <w:rsid w:val="007C34E6"/>
    <w:rsid w:val="007C3561"/>
    <w:rsid w:val="007C380C"/>
    <w:rsid w:val="007C3A17"/>
    <w:rsid w:val="007C3C33"/>
    <w:rsid w:val="007C3F30"/>
    <w:rsid w:val="007C4935"/>
    <w:rsid w:val="007C5D4A"/>
    <w:rsid w:val="007C632C"/>
    <w:rsid w:val="007C6353"/>
    <w:rsid w:val="007C65A5"/>
    <w:rsid w:val="007C6F2B"/>
    <w:rsid w:val="007D0A95"/>
    <w:rsid w:val="007D0FEA"/>
    <w:rsid w:val="007D103A"/>
    <w:rsid w:val="007D129B"/>
    <w:rsid w:val="007D1E34"/>
    <w:rsid w:val="007D1F5D"/>
    <w:rsid w:val="007D3750"/>
    <w:rsid w:val="007D3C26"/>
    <w:rsid w:val="007D5387"/>
    <w:rsid w:val="007D5D71"/>
    <w:rsid w:val="007D5E25"/>
    <w:rsid w:val="007D62B8"/>
    <w:rsid w:val="007D65CA"/>
    <w:rsid w:val="007D6C95"/>
    <w:rsid w:val="007E0637"/>
    <w:rsid w:val="007E0981"/>
    <w:rsid w:val="007E0DA0"/>
    <w:rsid w:val="007E1676"/>
    <w:rsid w:val="007E17FF"/>
    <w:rsid w:val="007E2009"/>
    <w:rsid w:val="007E22F9"/>
    <w:rsid w:val="007E26F3"/>
    <w:rsid w:val="007E2A99"/>
    <w:rsid w:val="007E3A3E"/>
    <w:rsid w:val="007E549A"/>
    <w:rsid w:val="007E55B3"/>
    <w:rsid w:val="007E6ACC"/>
    <w:rsid w:val="007E76FB"/>
    <w:rsid w:val="007E7C5F"/>
    <w:rsid w:val="007F00DE"/>
    <w:rsid w:val="007F00E5"/>
    <w:rsid w:val="007F1062"/>
    <w:rsid w:val="007F16BB"/>
    <w:rsid w:val="007F1D22"/>
    <w:rsid w:val="007F5F1F"/>
    <w:rsid w:val="007F6BC0"/>
    <w:rsid w:val="0080060F"/>
    <w:rsid w:val="008007D0"/>
    <w:rsid w:val="0080261D"/>
    <w:rsid w:val="00802FD0"/>
    <w:rsid w:val="00803523"/>
    <w:rsid w:val="00804460"/>
    <w:rsid w:val="00804D0F"/>
    <w:rsid w:val="00805090"/>
    <w:rsid w:val="008054FB"/>
    <w:rsid w:val="00805713"/>
    <w:rsid w:val="00806076"/>
    <w:rsid w:val="00806B99"/>
    <w:rsid w:val="00810289"/>
    <w:rsid w:val="008114D9"/>
    <w:rsid w:val="00811A6C"/>
    <w:rsid w:val="008122F8"/>
    <w:rsid w:val="00812837"/>
    <w:rsid w:val="008128EF"/>
    <w:rsid w:val="00812FFA"/>
    <w:rsid w:val="008133E7"/>
    <w:rsid w:val="00813503"/>
    <w:rsid w:val="00813D6B"/>
    <w:rsid w:val="008146CA"/>
    <w:rsid w:val="008161F5"/>
    <w:rsid w:val="00816464"/>
    <w:rsid w:val="0081646D"/>
    <w:rsid w:val="008166D6"/>
    <w:rsid w:val="00816723"/>
    <w:rsid w:val="008168EF"/>
    <w:rsid w:val="00816A0E"/>
    <w:rsid w:val="008215CE"/>
    <w:rsid w:val="008221EB"/>
    <w:rsid w:val="008222F5"/>
    <w:rsid w:val="008227C3"/>
    <w:rsid w:val="00822DE1"/>
    <w:rsid w:val="008233C0"/>
    <w:rsid w:val="00823730"/>
    <w:rsid w:val="00823A97"/>
    <w:rsid w:val="00823C2C"/>
    <w:rsid w:val="00825101"/>
    <w:rsid w:val="00826283"/>
    <w:rsid w:val="00826435"/>
    <w:rsid w:val="00826A65"/>
    <w:rsid w:val="00826DFA"/>
    <w:rsid w:val="00827FD7"/>
    <w:rsid w:val="00830043"/>
    <w:rsid w:val="008301D2"/>
    <w:rsid w:val="0083073B"/>
    <w:rsid w:val="008311DA"/>
    <w:rsid w:val="008325FF"/>
    <w:rsid w:val="008333C0"/>
    <w:rsid w:val="0083389B"/>
    <w:rsid w:val="008339EB"/>
    <w:rsid w:val="00833DB8"/>
    <w:rsid w:val="00833E06"/>
    <w:rsid w:val="00835701"/>
    <w:rsid w:val="0084123A"/>
    <w:rsid w:val="00843E93"/>
    <w:rsid w:val="00844DC3"/>
    <w:rsid w:val="00844F25"/>
    <w:rsid w:val="00845073"/>
    <w:rsid w:val="00845920"/>
    <w:rsid w:val="00845BB7"/>
    <w:rsid w:val="00845CAA"/>
    <w:rsid w:val="00846786"/>
    <w:rsid w:val="00846EB6"/>
    <w:rsid w:val="00846F9A"/>
    <w:rsid w:val="00846FFE"/>
    <w:rsid w:val="00847741"/>
    <w:rsid w:val="00847839"/>
    <w:rsid w:val="00850082"/>
    <w:rsid w:val="00851A32"/>
    <w:rsid w:val="008522CC"/>
    <w:rsid w:val="008526FF"/>
    <w:rsid w:val="00852DC0"/>
    <w:rsid w:val="00853153"/>
    <w:rsid w:val="00853158"/>
    <w:rsid w:val="00853CAE"/>
    <w:rsid w:val="00853D22"/>
    <w:rsid w:val="00853E3E"/>
    <w:rsid w:val="00853EB3"/>
    <w:rsid w:val="00854551"/>
    <w:rsid w:val="008554F2"/>
    <w:rsid w:val="008568E1"/>
    <w:rsid w:val="00856D4D"/>
    <w:rsid w:val="00856F3E"/>
    <w:rsid w:val="008576E7"/>
    <w:rsid w:val="008604A9"/>
    <w:rsid w:val="00860656"/>
    <w:rsid w:val="0086171F"/>
    <w:rsid w:val="00861918"/>
    <w:rsid w:val="00861974"/>
    <w:rsid w:val="00861E81"/>
    <w:rsid w:val="008622AE"/>
    <w:rsid w:val="00863AFA"/>
    <w:rsid w:val="00864354"/>
    <w:rsid w:val="00865EAA"/>
    <w:rsid w:val="00866139"/>
    <w:rsid w:val="0086638F"/>
    <w:rsid w:val="00866652"/>
    <w:rsid w:val="00866B66"/>
    <w:rsid w:val="00866B8D"/>
    <w:rsid w:val="00866C5A"/>
    <w:rsid w:val="008702E5"/>
    <w:rsid w:val="00870604"/>
    <w:rsid w:val="00871060"/>
    <w:rsid w:val="00871456"/>
    <w:rsid w:val="00872820"/>
    <w:rsid w:val="008728C5"/>
    <w:rsid w:val="00872CE3"/>
    <w:rsid w:val="00873B3E"/>
    <w:rsid w:val="00874320"/>
    <w:rsid w:val="00874740"/>
    <w:rsid w:val="00874924"/>
    <w:rsid w:val="00874FCA"/>
    <w:rsid w:val="00875714"/>
    <w:rsid w:val="0087686D"/>
    <w:rsid w:val="00876E47"/>
    <w:rsid w:val="00877E96"/>
    <w:rsid w:val="00881308"/>
    <w:rsid w:val="008814D1"/>
    <w:rsid w:val="00881757"/>
    <w:rsid w:val="008830AA"/>
    <w:rsid w:val="00883F66"/>
    <w:rsid w:val="00884E4D"/>
    <w:rsid w:val="008850B4"/>
    <w:rsid w:val="008853CE"/>
    <w:rsid w:val="008859B8"/>
    <w:rsid w:val="00885D7C"/>
    <w:rsid w:val="00885DDA"/>
    <w:rsid w:val="00886252"/>
    <w:rsid w:val="00886634"/>
    <w:rsid w:val="00886AFF"/>
    <w:rsid w:val="00887196"/>
    <w:rsid w:val="0088741E"/>
    <w:rsid w:val="008876CE"/>
    <w:rsid w:val="008900D0"/>
    <w:rsid w:val="00890638"/>
    <w:rsid w:val="00890EE3"/>
    <w:rsid w:val="008912E3"/>
    <w:rsid w:val="008920A9"/>
    <w:rsid w:val="008924F7"/>
    <w:rsid w:val="008927E4"/>
    <w:rsid w:val="00892823"/>
    <w:rsid w:val="00892BE6"/>
    <w:rsid w:val="00892CCF"/>
    <w:rsid w:val="00892FD9"/>
    <w:rsid w:val="008930AA"/>
    <w:rsid w:val="00893174"/>
    <w:rsid w:val="00893D8A"/>
    <w:rsid w:val="008956F1"/>
    <w:rsid w:val="00896B2B"/>
    <w:rsid w:val="00896E6F"/>
    <w:rsid w:val="00897AFA"/>
    <w:rsid w:val="008A0159"/>
    <w:rsid w:val="008A0291"/>
    <w:rsid w:val="008A055C"/>
    <w:rsid w:val="008A0A4D"/>
    <w:rsid w:val="008A0E01"/>
    <w:rsid w:val="008A1A50"/>
    <w:rsid w:val="008A1D21"/>
    <w:rsid w:val="008A2065"/>
    <w:rsid w:val="008A2392"/>
    <w:rsid w:val="008A255C"/>
    <w:rsid w:val="008A3213"/>
    <w:rsid w:val="008A38A4"/>
    <w:rsid w:val="008A462B"/>
    <w:rsid w:val="008A54E9"/>
    <w:rsid w:val="008A54F2"/>
    <w:rsid w:val="008A5C52"/>
    <w:rsid w:val="008A682F"/>
    <w:rsid w:val="008A6B09"/>
    <w:rsid w:val="008A7C27"/>
    <w:rsid w:val="008B00FC"/>
    <w:rsid w:val="008B0B53"/>
    <w:rsid w:val="008B0F20"/>
    <w:rsid w:val="008B12B2"/>
    <w:rsid w:val="008B174C"/>
    <w:rsid w:val="008B1D83"/>
    <w:rsid w:val="008B29CF"/>
    <w:rsid w:val="008B3AB9"/>
    <w:rsid w:val="008B4181"/>
    <w:rsid w:val="008B50A3"/>
    <w:rsid w:val="008B50C9"/>
    <w:rsid w:val="008B5AAE"/>
    <w:rsid w:val="008B5B3C"/>
    <w:rsid w:val="008B5BF9"/>
    <w:rsid w:val="008B5F36"/>
    <w:rsid w:val="008B61DF"/>
    <w:rsid w:val="008B6328"/>
    <w:rsid w:val="008B6FE8"/>
    <w:rsid w:val="008B74BB"/>
    <w:rsid w:val="008C07FD"/>
    <w:rsid w:val="008C1285"/>
    <w:rsid w:val="008C1470"/>
    <w:rsid w:val="008C1C95"/>
    <w:rsid w:val="008C1EC5"/>
    <w:rsid w:val="008C334D"/>
    <w:rsid w:val="008C46AE"/>
    <w:rsid w:val="008C47F9"/>
    <w:rsid w:val="008C494B"/>
    <w:rsid w:val="008C53D2"/>
    <w:rsid w:val="008C5926"/>
    <w:rsid w:val="008C667F"/>
    <w:rsid w:val="008C7877"/>
    <w:rsid w:val="008C795B"/>
    <w:rsid w:val="008D11C9"/>
    <w:rsid w:val="008D1481"/>
    <w:rsid w:val="008D18E7"/>
    <w:rsid w:val="008D1AE7"/>
    <w:rsid w:val="008D202A"/>
    <w:rsid w:val="008D2404"/>
    <w:rsid w:val="008D2405"/>
    <w:rsid w:val="008D25EE"/>
    <w:rsid w:val="008D33FD"/>
    <w:rsid w:val="008D3DC3"/>
    <w:rsid w:val="008D3DE2"/>
    <w:rsid w:val="008D40EC"/>
    <w:rsid w:val="008D43DB"/>
    <w:rsid w:val="008D4613"/>
    <w:rsid w:val="008D4830"/>
    <w:rsid w:val="008D4A87"/>
    <w:rsid w:val="008D4B74"/>
    <w:rsid w:val="008D5960"/>
    <w:rsid w:val="008D5E7C"/>
    <w:rsid w:val="008D70E8"/>
    <w:rsid w:val="008D73C5"/>
    <w:rsid w:val="008D7661"/>
    <w:rsid w:val="008D7983"/>
    <w:rsid w:val="008D7B43"/>
    <w:rsid w:val="008E059E"/>
    <w:rsid w:val="008E0D7B"/>
    <w:rsid w:val="008E1735"/>
    <w:rsid w:val="008E1FDA"/>
    <w:rsid w:val="008E2186"/>
    <w:rsid w:val="008E298E"/>
    <w:rsid w:val="008E2E0A"/>
    <w:rsid w:val="008E5B1D"/>
    <w:rsid w:val="008E698E"/>
    <w:rsid w:val="008E69F3"/>
    <w:rsid w:val="008E6F0A"/>
    <w:rsid w:val="008E7855"/>
    <w:rsid w:val="008E7F41"/>
    <w:rsid w:val="008F05E9"/>
    <w:rsid w:val="008F1814"/>
    <w:rsid w:val="008F255A"/>
    <w:rsid w:val="008F2685"/>
    <w:rsid w:val="008F2AEF"/>
    <w:rsid w:val="008F2C91"/>
    <w:rsid w:val="008F2EE5"/>
    <w:rsid w:val="008F4530"/>
    <w:rsid w:val="008F4B11"/>
    <w:rsid w:val="008F54BE"/>
    <w:rsid w:val="008F57D2"/>
    <w:rsid w:val="008F6186"/>
    <w:rsid w:val="008F6D0C"/>
    <w:rsid w:val="008F6F06"/>
    <w:rsid w:val="008F7292"/>
    <w:rsid w:val="008F77D0"/>
    <w:rsid w:val="008F7953"/>
    <w:rsid w:val="008F7C7C"/>
    <w:rsid w:val="008F7D35"/>
    <w:rsid w:val="00900356"/>
    <w:rsid w:val="0090044E"/>
    <w:rsid w:val="00901478"/>
    <w:rsid w:val="00902044"/>
    <w:rsid w:val="00902838"/>
    <w:rsid w:val="00903260"/>
    <w:rsid w:val="00903483"/>
    <w:rsid w:val="00903493"/>
    <w:rsid w:val="00903DB9"/>
    <w:rsid w:val="0090476F"/>
    <w:rsid w:val="00904EC1"/>
    <w:rsid w:val="009061BB"/>
    <w:rsid w:val="00906637"/>
    <w:rsid w:val="00907375"/>
    <w:rsid w:val="009076CB"/>
    <w:rsid w:val="00907924"/>
    <w:rsid w:val="00910313"/>
    <w:rsid w:val="009116F5"/>
    <w:rsid w:val="00912057"/>
    <w:rsid w:val="00912A0B"/>
    <w:rsid w:val="009133FF"/>
    <w:rsid w:val="0091361D"/>
    <w:rsid w:val="0091393A"/>
    <w:rsid w:val="00913D45"/>
    <w:rsid w:val="00914559"/>
    <w:rsid w:val="00914B74"/>
    <w:rsid w:val="00914BF1"/>
    <w:rsid w:val="00914C1B"/>
    <w:rsid w:val="009158C0"/>
    <w:rsid w:val="0091624F"/>
    <w:rsid w:val="0091626B"/>
    <w:rsid w:val="00916292"/>
    <w:rsid w:val="009162A0"/>
    <w:rsid w:val="00916D3F"/>
    <w:rsid w:val="00917084"/>
    <w:rsid w:val="00917089"/>
    <w:rsid w:val="0091735A"/>
    <w:rsid w:val="00917F77"/>
    <w:rsid w:val="00920011"/>
    <w:rsid w:val="009200E9"/>
    <w:rsid w:val="0092104D"/>
    <w:rsid w:val="009213F0"/>
    <w:rsid w:val="0092189E"/>
    <w:rsid w:val="009224B2"/>
    <w:rsid w:val="009229D7"/>
    <w:rsid w:val="00923061"/>
    <w:rsid w:val="00923833"/>
    <w:rsid w:val="00923D38"/>
    <w:rsid w:val="00924057"/>
    <w:rsid w:val="00924B75"/>
    <w:rsid w:val="00924BC9"/>
    <w:rsid w:val="00924FC6"/>
    <w:rsid w:val="0092537C"/>
    <w:rsid w:val="0092576C"/>
    <w:rsid w:val="00925869"/>
    <w:rsid w:val="00925A2A"/>
    <w:rsid w:val="00925C27"/>
    <w:rsid w:val="009267E8"/>
    <w:rsid w:val="00926EE2"/>
    <w:rsid w:val="00927881"/>
    <w:rsid w:val="00927901"/>
    <w:rsid w:val="009279C4"/>
    <w:rsid w:val="009310F8"/>
    <w:rsid w:val="00931237"/>
    <w:rsid w:val="0093142F"/>
    <w:rsid w:val="009317D9"/>
    <w:rsid w:val="00933902"/>
    <w:rsid w:val="0093452D"/>
    <w:rsid w:val="00934581"/>
    <w:rsid w:val="009348B2"/>
    <w:rsid w:val="009363FF"/>
    <w:rsid w:val="009367DE"/>
    <w:rsid w:val="00936EC3"/>
    <w:rsid w:val="009370E1"/>
    <w:rsid w:val="00937236"/>
    <w:rsid w:val="009418CD"/>
    <w:rsid w:val="00943629"/>
    <w:rsid w:val="0094399F"/>
    <w:rsid w:val="00943AC2"/>
    <w:rsid w:val="00943FB9"/>
    <w:rsid w:val="00944914"/>
    <w:rsid w:val="009453C5"/>
    <w:rsid w:val="00945F94"/>
    <w:rsid w:val="009461A1"/>
    <w:rsid w:val="00947089"/>
    <w:rsid w:val="00947231"/>
    <w:rsid w:val="0094738C"/>
    <w:rsid w:val="0095049F"/>
    <w:rsid w:val="00950A41"/>
    <w:rsid w:val="00950B6C"/>
    <w:rsid w:val="00951418"/>
    <w:rsid w:val="00951A3B"/>
    <w:rsid w:val="00951AD2"/>
    <w:rsid w:val="00951B05"/>
    <w:rsid w:val="00952A5E"/>
    <w:rsid w:val="00953232"/>
    <w:rsid w:val="009536C6"/>
    <w:rsid w:val="00954154"/>
    <w:rsid w:val="00955691"/>
    <w:rsid w:val="00955BAF"/>
    <w:rsid w:val="00957D44"/>
    <w:rsid w:val="00961225"/>
    <w:rsid w:val="0096292C"/>
    <w:rsid w:val="00964975"/>
    <w:rsid w:val="00964ACB"/>
    <w:rsid w:val="00964DD3"/>
    <w:rsid w:val="009668F0"/>
    <w:rsid w:val="00966B8C"/>
    <w:rsid w:val="0096713D"/>
    <w:rsid w:val="0097025B"/>
    <w:rsid w:val="00970DC5"/>
    <w:rsid w:val="00970E79"/>
    <w:rsid w:val="009712DE"/>
    <w:rsid w:val="00971655"/>
    <w:rsid w:val="00971853"/>
    <w:rsid w:val="00971886"/>
    <w:rsid w:val="00971E40"/>
    <w:rsid w:val="0097338B"/>
    <w:rsid w:val="00974EF8"/>
    <w:rsid w:val="009751C3"/>
    <w:rsid w:val="0097580B"/>
    <w:rsid w:val="009767C5"/>
    <w:rsid w:val="00977064"/>
    <w:rsid w:val="00977C50"/>
    <w:rsid w:val="009800F2"/>
    <w:rsid w:val="00981FB7"/>
    <w:rsid w:val="00983B34"/>
    <w:rsid w:val="00983CDA"/>
    <w:rsid w:val="00985C7E"/>
    <w:rsid w:val="00985E81"/>
    <w:rsid w:val="00986AC5"/>
    <w:rsid w:val="009871F4"/>
    <w:rsid w:val="00987990"/>
    <w:rsid w:val="00987AFD"/>
    <w:rsid w:val="00990271"/>
    <w:rsid w:val="00990C47"/>
    <w:rsid w:val="009912AE"/>
    <w:rsid w:val="00991377"/>
    <w:rsid w:val="009926A4"/>
    <w:rsid w:val="0099306B"/>
    <w:rsid w:val="00993B19"/>
    <w:rsid w:val="009944A4"/>
    <w:rsid w:val="009944CB"/>
    <w:rsid w:val="009945ED"/>
    <w:rsid w:val="00994AE8"/>
    <w:rsid w:val="00994B69"/>
    <w:rsid w:val="0099547D"/>
    <w:rsid w:val="0099682E"/>
    <w:rsid w:val="0099710D"/>
    <w:rsid w:val="0099715D"/>
    <w:rsid w:val="009971CF"/>
    <w:rsid w:val="00997550"/>
    <w:rsid w:val="00997B75"/>
    <w:rsid w:val="009A002F"/>
    <w:rsid w:val="009A0180"/>
    <w:rsid w:val="009A0364"/>
    <w:rsid w:val="009A0884"/>
    <w:rsid w:val="009A09D5"/>
    <w:rsid w:val="009A11D8"/>
    <w:rsid w:val="009A15A0"/>
    <w:rsid w:val="009A17C4"/>
    <w:rsid w:val="009A1919"/>
    <w:rsid w:val="009A1B17"/>
    <w:rsid w:val="009A2071"/>
    <w:rsid w:val="009A21EF"/>
    <w:rsid w:val="009A21F4"/>
    <w:rsid w:val="009A384F"/>
    <w:rsid w:val="009A38BA"/>
    <w:rsid w:val="009A3C7E"/>
    <w:rsid w:val="009A4825"/>
    <w:rsid w:val="009A59DE"/>
    <w:rsid w:val="009A6315"/>
    <w:rsid w:val="009A75B7"/>
    <w:rsid w:val="009A76C1"/>
    <w:rsid w:val="009A7C7A"/>
    <w:rsid w:val="009B0392"/>
    <w:rsid w:val="009B04D9"/>
    <w:rsid w:val="009B0985"/>
    <w:rsid w:val="009B0CBA"/>
    <w:rsid w:val="009B0F55"/>
    <w:rsid w:val="009B1249"/>
    <w:rsid w:val="009B22B5"/>
    <w:rsid w:val="009B2649"/>
    <w:rsid w:val="009B2E99"/>
    <w:rsid w:val="009B35BF"/>
    <w:rsid w:val="009B3B56"/>
    <w:rsid w:val="009B43A2"/>
    <w:rsid w:val="009B454D"/>
    <w:rsid w:val="009B4648"/>
    <w:rsid w:val="009B4E61"/>
    <w:rsid w:val="009B50F3"/>
    <w:rsid w:val="009B533E"/>
    <w:rsid w:val="009B5504"/>
    <w:rsid w:val="009B5945"/>
    <w:rsid w:val="009B72EE"/>
    <w:rsid w:val="009B7829"/>
    <w:rsid w:val="009B7FAA"/>
    <w:rsid w:val="009C0135"/>
    <w:rsid w:val="009C01D4"/>
    <w:rsid w:val="009C079A"/>
    <w:rsid w:val="009C0866"/>
    <w:rsid w:val="009C08A0"/>
    <w:rsid w:val="009C08E9"/>
    <w:rsid w:val="009C08EE"/>
    <w:rsid w:val="009C0961"/>
    <w:rsid w:val="009C0B2D"/>
    <w:rsid w:val="009C0B8C"/>
    <w:rsid w:val="009C1539"/>
    <w:rsid w:val="009C1962"/>
    <w:rsid w:val="009C1D3D"/>
    <w:rsid w:val="009C2456"/>
    <w:rsid w:val="009C24D1"/>
    <w:rsid w:val="009C28A7"/>
    <w:rsid w:val="009C343D"/>
    <w:rsid w:val="009C364A"/>
    <w:rsid w:val="009C388E"/>
    <w:rsid w:val="009C4848"/>
    <w:rsid w:val="009C500C"/>
    <w:rsid w:val="009C57AB"/>
    <w:rsid w:val="009C5B09"/>
    <w:rsid w:val="009C61B4"/>
    <w:rsid w:val="009C6277"/>
    <w:rsid w:val="009C67A0"/>
    <w:rsid w:val="009C6839"/>
    <w:rsid w:val="009C6AC0"/>
    <w:rsid w:val="009C7113"/>
    <w:rsid w:val="009C767D"/>
    <w:rsid w:val="009C7940"/>
    <w:rsid w:val="009C7F1D"/>
    <w:rsid w:val="009D0C2D"/>
    <w:rsid w:val="009D0D26"/>
    <w:rsid w:val="009D112C"/>
    <w:rsid w:val="009D16D0"/>
    <w:rsid w:val="009D1BD7"/>
    <w:rsid w:val="009D1EF3"/>
    <w:rsid w:val="009D208C"/>
    <w:rsid w:val="009D2561"/>
    <w:rsid w:val="009D2D36"/>
    <w:rsid w:val="009D2E0B"/>
    <w:rsid w:val="009D2E34"/>
    <w:rsid w:val="009D2EBE"/>
    <w:rsid w:val="009D3087"/>
    <w:rsid w:val="009D393D"/>
    <w:rsid w:val="009D3FE0"/>
    <w:rsid w:val="009D455A"/>
    <w:rsid w:val="009D5510"/>
    <w:rsid w:val="009D5AC1"/>
    <w:rsid w:val="009D6FB0"/>
    <w:rsid w:val="009D6FBC"/>
    <w:rsid w:val="009D7AFF"/>
    <w:rsid w:val="009D7D34"/>
    <w:rsid w:val="009D7FB4"/>
    <w:rsid w:val="009E0492"/>
    <w:rsid w:val="009E275E"/>
    <w:rsid w:val="009E2939"/>
    <w:rsid w:val="009E3E7F"/>
    <w:rsid w:val="009E47F0"/>
    <w:rsid w:val="009E55C2"/>
    <w:rsid w:val="009E5B1C"/>
    <w:rsid w:val="009E6054"/>
    <w:rsid w:val="009E693F"/>
    <w:rsid w:val="009E7A6C"/>
    <w:rsid w:val="009E7E04"/>
    <w:rsid w:val="009F0A30"/>
    <w:rsid w:val="009F0B28"/>
    <w:rsid w:val="009F2DD5"/>
    <w:rsid w:val="009F2EC2"/>
    <w:rsid w:val="009F3429"/>
    <w:rsid w:val="009F3476"/>
    <w:rsid w:val="009F38B0"/>
    <w:rsid w:val="009F3D16"/>
    <w:rsid w:val="009F3D36"/>
    <w:rsid w:val="009F4B8D"/>
    <w:rsid w:val="009F52F8"/>
    <w:rsid w:val="009F5D5C"/>
    <w:rsid w:val="009F61E6"/>
    <w:rsid w:val="009F68A5"/>
    <w:rsid w:val="009F6AE2"/>
    <w:rsid w:val="009F6B25"/>
    <w:rsid w:val="009F6F28"/>
    <w:rsid w:val="009F797E"/>
    <w:rsid w:val="009F7EC9"/>
    <w:rsid w:val="00A00903"/>
    <w:rsid w:val="00A00FE3"/>
    <w:rsid w:val="00A01C62"/>
    <w:rsid w:val="00A01F01"/>
    <w:rsid w:val="00A025E6"/>
    <w:rsid w:val="00A0316F"/>
    <w:rsid w:val="00A03672"/>
    <w:rsid w:val="00A038A2"/>
    <w:rsid w:val="00A0445A"/>
    <w:rsid w:val="00A048B5"/>
    <w:rsid w:val="00A057F5"/>
    <w:rsid w:val="00A05A79"/>
    <w:rsid w:val="00A05D9A"/>
    <w:rsid w:val="00A05E38"/>
    <w:rsid w:val="00A06540"/>
    <w:rsid w:val="00A065E4"/>
    <w:rsid w:val="00A07A57"/>
    <w:rsid w:val="00A100A9"/>
    <w:rsid w:val="00A10959"/>
    <w:rsid w:val="00A1122E"/>
    <w:rsid w:val="00A117C3"/>
    <w:rsid w:val="00A12F17"/>
    <w:rsid w:val="00A13384"/>
    <w:rsid w:val="00A13605"/>
    <w:rsid w:val="00A13F4E"/>
    <w:rsid w:val="00A1461D"/>
    <w:rsid w:val="00A156F5"/>
    <w:rsid w:val="00A15BE8"/>
    <w:rsid w:val="00A16A1A"/>
    <w:rsid w:val="00A175AD"/>
    <w:rsid w:val="00A17B01"/>
    <w:rsid w:val="00A2040F"/>
    <w:rsid w:val="00A20B19"/>
    <w:rsid w:val="00A2160C"/>
    <w:rsid w:val="00A21E73"/>
    <w:rsid w:val="00A22985"/>
    <w:rsid w:val="00A23BCD"/>
    <w:rsid w:val="00A23C63"/>
    <w:rsid w:val="00A240A9"/>
    <w:rsid w:val="00A242C2"/>
    <w:rsid w:val="00A24BCB"/>
    <w:rsid w:val="00A24DA8"/>
    <w:rsid w:val="00A24E24"/>
    <w:rsid w:val="00A251D6"/>
    <w:rsid w:val="00A2592A"/>
    <w:rsid w:val="00A2598C"/>
    <w:rsid w:val="00A25CCB"/>
    <w:rsid w:val="00A25EA5"/>
    <w:rsid w:val="00A268C6"/>
    <w:rsid w:val="00A27120"/>
    <w:rsid w:val="00A300D6"/>
    <w:rsid w:val="00A301F6"/>
    <w:rsid w:val="00A305BC"/>
    <w:rsid w:val="00A307A3"/>
    <w:rsid w:val="00A30BF9"/>
    <w:rsid w:val="00A30FB8"/>
    <w:rsid w:val="00A315EB"/>
    <w:rsid w:val="00A32517"/>
    <w:rsid w:val="00A32781"/>
    <w:rsid w:val="00A327DA"/>
    <w:rsid w:val="00A336AC"/>
    <w:rsid w:val="00A34513"/>
    <w:rsid w:val="00A34727"/>
    <w:rsid w:val="00A349EB"/>
    <w:rsid w:val="00A35A01"/>
    <w:rsid w:val="00A35A54"/>
    <w:rsid w:val="00A35BD0"/>
    <w:rsid w:val="00A36F43"/>
    <w:rsid w:val="00A37D9B"/>
    <w:rsid w:val="00A40A1A"/>
    <w:rsid w:val="00A40A5B"/>
    <w:rsid w:val="00A41F71"/>
    <w:rsid w:val="00A42694"/>
    <w:rsid w:val="00A43F9F"/>
    <w:rsid w:val="00A450EB"/>
    <w:rsid w:val="00A47238"/>
    <w:rsid w:val="00A4732C"/>
    <w:rsid w:val="00A5154D"/>
    <w:rsid w:val="00A51994"/>
    <w:rsid w:val="00A53433"/>
    <w:rsid w:val="00A53A82"/>
    <w:rsid w:val="00A54F01"/>
    <w:rsid w:val="00A551DB"/>
    <w:rsid w:val="00A55742"/>
    <w:rsid w:val="00A55B5E"/>
    <w:rsid w:val="00A55D98"/>
    <w:rsid w:val="00A56221"/>
    <w:rsid w:val="00A56513"/>
    <w:rsid w:val="00A56DE8"/>
    <w:rsid w:val="00A60443"/>
    <w:rsid w:val="00A604F5"/>
    <w:rsid w:val="00A60A83"/>
    <w:rsid w:val="00A61ADB"/>
    <w:rsid w:val="00A61E28"/>
    <w:rsid w:val="00A6248B"/>
    <w:rsid w:val="00A6284E"/>
    <w:rsid w:val="00A62CA8"/>
    <w:rsid w:val="00A6312E"/>
    <w:rsid w:val="00A6367B"/>
    <w:rsid w:val="00A639C4"/>
    <w:rsid w:val="00A6489C"/>
    <w:rsid w:val="00A64BC1"/>
    <w:rsid w:val="00A64D0F"/>
    <w:rsid w:val="00A64D9D"/>
    <w:rsid w:val="00A654FB"/>
    <w:rsid w:val="00A655FA"/>
    <w:rsid w:val="00A65B24"/>
    <w:rsid w:val="00A65C17"/>
    <w:rsid w:val="00A66744"/>
    <w:rsid w:val="00A667D9"/>
    <w:rsid w:val="00A66A95"/>
    <w:rsid w:val="00A670D0"/>
    <w:rsid w:val="00A670E9"/>
    <w:rsid w:val="00A6748A"/>
    <w:rsid w:val="00A67840"/>
    <w:rsid w:val="00A67E96"/>
    <w:rsid w:val="00A70179"/>
    <w:rsid w:val="00A70473"/>
    <w:rsid w:val="00A704C2"/>
    <w:rsid w:val="00A704CC"/>
    <w:rsid w:val="00A706A2"/>
    <w:rsid w:val="00A70724"/>
    <w:rsid w:val="00A71945"/>
    <w:rsid w:val="00A71B16"/>
    <w:rsid w:val="00A7253E"/>
    <w:rsid w:val="00A72C29"/>
    <w:rsid w:val="00A72E07"/>
    <w:rsid w:val="00A73D88"/>
    <w:rsid w:val="00A73F06"/>
    <w:rsid w:val="00A751E0"/>
    <w:rsid w:val="00A75680"/>
    <w:rsid w:val="00A7568A"/>
    <w:rsid w:val="00A75CE5"/>
    <w:rsid w:val="00A764C9"/>
    <w:rsid w:val="00A76D40"/>
    <w:rsid w:val="00A774D3"/>
    <w:rsid w:val="00A77CA4"/>
    <w:rsid w:val="00A80025"/>
    <w:rsid w:val="00A80547"/>
    <w:rsid w:val="00A808D7"/>
    <w:rsid w:val="00A81089"/>
    <w:rsid w:val="00A81871"/>
    <w:rsid w:val="00A81872"/>
    <w:rsid w:val="00A82C8D"/>
    <w:rsid w:val="00A84282"/>
    <w:rsid w:val="00A85068"/>
    <w:rsid w:val="00A85202"/>
    <w:rsid w:val="00A85AC9"/>
    <w:rsid w:val="00A85F77"/>
    <w:rsid w:val="00A86044"/>
    <w:rsid w:val="00A863A6"/>
    <w:rsid w:val="00A86AA9"/>
    <w:rsid w:val="00A86CF8"/>
    <w:rsid w:val="00A86DD6"/>
    <w:rsid w:val="00A87059"/>
    <w:rsid w:val="00A87B6F"/>
    <w:rsid w:val="00A87C49"/>
    <w:rsid w:val="00A87D48"/>
    <w:rsid w:val="00A90C5F"/>
    <w:rsid w:val="00A925F2"/>
    <w:rsid w:val="00A92E1E"/>
    <w:rsid w:val="00A94122"/>
    <w:rsid w:val="00A94BD2"/>
    <w:rsid w:val="00A94FAC"/>
    <w:rsid w:val="00A9519C"/>
    <w:rsid w:val="00A95833"/>
    <w:rsid w:val="00A95912"/>
    <w:rsid w:val="00A961C5"/>
    <w:rsid w:val="00A967FF"/>
    <w:rsid w:val="00A96C4B"/>
    <w:rsid w:val="00A979FA"/>
    <w:rsid w:val="00A97C08"/>
    <w:rsid w:val="00AA0C1A"/>
    <w:rsid w:val="00AA10F7"/>
    <w:rsid w:val="00AA24EE"/>
    <w:rsid w:val="00AA2D99"/>
    <w:rsid w:val="00AA2FEF"/>
    <w:rsid w:val="00AA3496"/>
    <w:rsid w:val="00AA34CD"/>
    <w:rsid w:val="00AA3A25"/>
    <w:rsid w:val="00AA4178"/>
    <w:rsid w:val="00AA47BD"/>
    <w:rsid w:val="00AA7B5F"/>
    <w:rsid w:val="00AB0808"/>
    <w:rsid w:val="00AB0C80"/>
    <w:rsid w:val="00AB159B"/>
    <w:rsid w:val="00AB19FF"/>
    <w:rsid w:val="00AB1F51"/>
    <w:rsid w:val="00AB2051"/>
    <w:rsid w:val="00AB208A"/>
    <w:rsid w:val="00AB2962"/>
    <w:rsid w:val="00AB2E73"/>
    <w:rsid w:val="00AB31DC"/>
    <w:rsid w:val="00AB346F"/>
    <w:rsid w:val="00AB47BC"/>
    <w:rsid w:val="00AB482C"/>
    <w:rsid w:val="00AB4D62"/>
    <w:rsid w:val="00AB5168"/>
    <w:rsid w:val="00AB5F34"/>
    <w:rsid w:val="00AB6487"/>
    <w:rsid w:val="00AB7B8F"/>
    <w:rsid w:val="00AC0FA0"/>
    <w:rsid w:val="00AC12FB"/>
    <w:rsid w:val="00AC1616"/>
    <w:rsid w:val="00AC2392"/>
    <w:rsid w:val="00AC347E"/>
    <w:rsid w:val="00AC36AB"/>
    <w:rsid w:val="00AC39BD"/>
    <w:rsid w:val="00AC42CE"/>
    <w:rsid w:val="00AC47C9"/>
    <w:rsid w:val="00AC4C39"/>
    <w:rsid w:val="00AC5B0A"/>
    <w:rsid w:val="00AC5EF3"/>
    <w:rsid w:val="00AC6516"/>
    <w:rsid w:val="00AD0B0A"/>
    <w:rsid w:val="00AD1F1A"/>
    <w:rsid w:val="00AD2247"/>
    <w:rsid w:val="00AD2A94"/>
    <w:rsid w:val="00AD2BF3"/>
    <w:rsid w:val="00AD376F"/>
    <w:rsid w:val="00AD404A"/>
    <w:rsid w:val="00AD69F8"/>
    <w:rsid w:val="00AD71B7"/>
    <w:rsid w:val="00AD73CA"/>
    <w:rsid w:val="00AD7480"/>
    <w:rsid w:val="00AD79B4"/>
    <w:rsid w:val="00AD7BF3"/>
    <w:rsid w:val="00AD7DAF"/>
    <w:rsid w:val="00AE0040"/>
    <w:rsid w:val="00AE17DE"/>
    <w:rsid w:val="00AE1805"/>
    <w:rsid w:val="00AE193D"/>
    <w:rsid w:val="00AE1A7B"/>
    <w:rsid w:val="00AE1CCD"/>
    <w:rsid w:val="00AE1EF1"/>
    <w:rsid w:val="00AE2116"/>
    <w:rsid w:val="00AE21FA"/>
    <w:rsid w:val="00AE275F"/>
    <w:rsid w:val="00AE2963"/>
    <w:rsid w:val="00AE2ABD"/>
    <w:rsid w:val="00AE2F3A"/>
    <w:rsid w:val="00AE374E"/>
    <w:rsid w:val="00AE3ADB"/>
    <w:rsid w:val="00AE42F2"/>
    <w:rsid w:val="00AE4769"/>
    <w:rsid w:val="00AE478F"/>
    <w:rsid w:val="00AE4E3D"/>
    <w:rsid w:val="00AE595E"/>
    <w:rsid w:val="00AE64EC"/>
    <w:rsid w:val="00AF0557"/>
    <w:rsid w:val="00AF0734"/>
    <w:rsid w:val="00AF187B"/>
    <w:rsid w:val="00AF1D85"/>
    <w:rsid w:val="00AF2B68"/>
    <w:rsid w:val="00AF38BE"/>
    <w:rsid w:val="00AF3B25"/>
    <w:rsid w:val="00AF3E07"/>
    <w:rsid w:val="00AF3F0D"/>
    <w:rsid w:val="00AF54D5"/>
    <w:rsid w:val="00AF5D16"/>
    <w:rsid w:val="00AF5DAB"/>
    <w:rsid w:val="00AF76AE"/>
    <w:rsid w:val="00AF7DD2"/>
    <w:rsid w:val="00B00042"/>
    <w:rsid w:val="00B002FE"/>
    <w:rsid w:val="00B0030C"/>
    <w:rsid w:val="00B0054D"/>
    <w:rsid w:val="00B01D7C"/>
    <w:rsid w:val="00B01F9B"/>
    <w:rsid w:val="00B033CE"/>
    <w:rsid w:val="00B03408"/>
    <w:rsid w:val="00B041FA"/>
    <w:rsid w:val="00B04D35"/>
    <w:rsid w:val="00B051E6"/>
    <w:rsid w:val="00B0528F"/>
    <w:rsid w:val="00B055B4"/>
    <w:rsid w:val="00B05A85"/>
    <w:rsid w:val="00B06070"/>
    <w:rsid w:val="00B06331"/>
    <w:rsid w:val="00B0652A"/>
    <w:rsid w:val="00B06755"/>
    <w:rsid w:val="00B06F65"/>
    <w:rsid w:val="00B0716F"/>
    <w:rsid w:val="00B07CB4"/>
    <w:rsid w:val="00B07E89"/>
    <w:rsid w:val="00B106FF"/>
    <w:rsid w:val="00B11C3E"/>
    <w:rsid w:val="00B11FA8"/>
    <w:rsid w:val="00B12577"/>
    <w:rsid w:val="00B1293A"/>
    <w:rsid w:val="00B1321D"/>
    <w:rsid w:val="00B1398C"/>
    <w:rsid w:val="00B13FB1"/>
    <w:rsid w:val="00B1427B"/>
    <w:rsid w:val="00B14B29"/>
    <w:rsid w:val="00B14BAE"/>
    <w:rsid w:val="00B153B1"/>
    <w:rsid w:val="00B15895"/>
    <w:rsid w:val="00B159D8"/>
    <w:rsid w:val="00B1767C"/>
    <w:rsid w:val="00B17B03"/>
    <w:rsid w:val="00B17E51"/>
    <w:rsid w:val="00B200D1"/>
    <w:rsid w:val="00B20146"/>
    <w:rsid w:val="00B21197"/>
    <w:rsid w:val="00B21750"/>
    <w:rsid w:val="00B21AC2"/>
    <w:rsid w:val="00B2269D"/>
    <w:rsid w:val="00B240D1"/>
    <w:rsid w:val="00B24762"/>
    <w:rsid w:val="00B24C89"/>
    <w:rsid w:val="00B25011"/>
    <w:rsid w:val="00B25135"/>
    <w:rsid w:val="00B2525B"/>
    <w:rsid w:val="00B25437"/>
    <w:rsid w:val="00B25EFC"/>
    <w:rsid w:val="00B25F7A"/>
    <w:rsid w:val="00B25FDC"/>
    <w:rsid w:val="00B26ABE"/>
    <w:rsid w:val="00B26B2E"/>
    <w:rsid w:val="00B27C05"/>
    <w:rsid w:val="00B27FE2"/>
    <w:rsid w:val="00B301BD"/>
    <w:rsid w:val="00B302B0"/>
    <w:rsid w:val="00B31829"/>
    <w:rsid w:val="00B321E0"/>
    <w:rsid w:val="00B32B5A"/>
    <w:rsid w:val="00B33250"/>
    <w:rsid w:val="00B33542"/>
    <w:rsid w:val="00B349D3"/>
    <w:rsid w:val="00B34E14"/>
    <w:rsid w:val="00B3565D"/>
    <w:rsid w:val="00B358F5"/>
    <w:rsid w:val="00B364C8"/>
    <w:rsid w:val="00B36B62"/>
    <w:rsid w:val="00B36E5F"/>
    <w:rsid w:val="00B3759E"/>
    <w:rsid w:val="00B3781F"/>
    <w:rsid w:val="00B37D7E"/>
    <w:rsid w:val="00B40DE9"/>
    <w:rsid w:val="00B41467"/>
    <w:rsid w:val="00B41808"/>
    <w:rsid w:val="00B43222"/>
    <w:rsid w:val="00B434A0"/>
    <w:rsid w:val="00B44213"/>
    <w:rsid w:val="00B4474B"/>
    <w:rsid w:val="00B447FA"/>
    <w:rsid w:val="00B44BAB"/>
    <w:rsid w:val="00B45D05"/>
    <w:rsid w:val="00B45EC5"/>
    <w:rsid w:val="00B47711"/>
    <w:rsid w:val="00B5159D"/>
    <w:rsid w:val="00B518F7"/>
    <w:rsid w:val="00B5205A"/>
    <w:rsid w:val="00B524EC"/>
    <w:rsid w:val="00B53269"/>
    <w:rsid w:val="00B5335E"/>
    <w:rsid w:val="00B54387"/>
    <w:rsid w:val="00B549B0"/>
    <w:rsid w:val="00B54D5C"/>
    <w:rsid w:val="00B54F9A"/>
    <w:rsid w:val="00B554EA"/>
    <w:rsid w:val="00B5578F"/>
    <w:rsid w:val="00B5581B"/>
    <w:rsid w:val="00B56B1D"/>
    <w:rsid w:val="00B571B8"/>
    <w:rsid w:val="00B57497"/>
    <w:rsid w:val="00B57EB2"/>
    <w:rsid w:val="00B60299"/>
    <w:rsid w:val="00B61B91"/>
    <w:rsid w:val="00B61BEE"/>
    <w:rsid w:val="00B62190"/>
    <w:rsid w:val="00B6254F"/>
    <w:rsid w:val="00B636C8"/>
    <w:rsid w:val="00B63DF7"/>
    <w:rsid w:val="00B64D1C"/>
    <w:rsid w:val="00B64FB5"/>
    <w:rsid w:val="00B65765"/>
    <w:rsid w:val="00B668CB"/>
    <w:rsid w:val="00B66939"/>
    <w:rsid w:val="00B66BEC"/>
    <w:rsid w:val="00B6720E"/>
    <w:rsid w:val="00B67AE0"/>
    <w:rsid w:val="00B705F2"/>
    <w:rsid w:val="00B70EE1"/>
    <w:rsid w:val="00B71059"/>
    <w:rsid w:val="00B71C46"/>
    <w:rsid w:val="00B71CB3"/>
    <w:rsid w:val="00B71FAD"/>
    <w:rsid w:val="00B72360"/>
    <w:rsid w:val="00B72956"/>
    <w:rsid w:val="00B7295D"/>
    <w:rsid w:val="00B729BA"/>
    <w:rsid w:val="00B740D0"/>
    <w:rsid w:val="00B741D7"/>
    <w:rsid w:val="00B74551"/>
    <w:rsid w:val="00B74F8F"/>
    <w:rsid w:val="00B7504E"/>
    <w:rsid w:val="00B755B1"/>
    <w:rsid w:val="00B7627C"/>
    <w:rsid w:val="00B769EA"/>
    <w:rsid w:val="00B76C4C"/>
    <w:rsid w:val="00B7729A"/>
    <w:rsid w:val="00B77459"/>
    <w:rsid w:val="00B77534"/>
    <w:rsid w:val="00B77614"/>
    <w:rsid w:val="00B77842"/>
    <w:rsid w:val="00B7785C"/>
    <w:rsid w:val="00B81300"/>
    <w:rsid w:val="00B814C6"/>
    <w:rsid w:val="00B81F54"/>
    <w:rsid w:val="00B82C0C"/>
    <w:rsid w:val="00B82F5A"/>
    <w:rsid w:val="00B8307B"/>
    <w:rsid w:val="00B83766"/>
    <w:rsid w:val="00B83AC6"/>
    <w:rsid w:val="00B83C87"/>
    <w:rsid w:val="00B844C2"/>
    <w:rsid w:val="00B859D0"/>
    <w:rsid w:val="00B865EB"/>
    <w:rsid w:val="00B87109"/>
    <w:rsid w:val="00B9016D"/>
    <w:rsid w:val="00B904EF"/>
    <w:rsid w:val="00B910F3"/>
    <w:rsid w:val="00B91501"/>
    <w:rsid w:val="00B916B6"/>
    <w:rsid w:val="00B9247A"/>
    <w:rsid w:val="00B924AD"/>
    <w:rsid w:val="00B932C9"/>
    <w:rsid w:val="00B9367D"/>
    <w:rsid w:val="00B93DA1"/>
    <w:rsid w:val="00B9403F"/>
    <w:rsid w:val="00B942E3"/>
    <w:rsid w:val="00B952FD"/>
    <w:rsid w:val="00B963D4"/>
    <w:rsid w:val="00B97D2B"/>
    <w:rsid w:val="00BA032C"/>
    <w:rsid w:val="00BA036B"/>
    <w:rsid w:val="00BA0569"/>
    <w:rsid w:val="00BA0AC3"/>
    <w:rsid w:val="00BA1196"/>
    <w:rsid w:val="00BA1652"/>
    <w:rsid w:val="00BA1661"/>
    <w:rsid w:val="00BA1C21"/>
    <w:rsid w:val="00BA23C8"/>
    <w:rsid w:val="00BA2813"/>
    <w:rsid w:val="00BA2BFD"/>
    <w:rsid w:val="00BA3BF3"/>
    <w:rsid w:val="00BA4651"/>
    <w:rsid w:val="00BA4945"/>
    <w:rsid w:val="00BA5A33"/>
    <w:rsid w:val="00BA5BB2"/>
    <w:rsid w:val="00BA6190"/>
    <w:rsid w:val="00BA61F1"/>
    <w:rsid w:val="00BA6BFC"/>
    <w:rsid w:val="00BA7257"/>
    <w:rsid w:val="00BB0944"/>
    <w:rsid w:val="00BB0EE5"/>
    <w:rsid w:val="00BB103C"/>
    <w:rsid w:val="00BB1CB1"/>
    <w:rsid w:val="00BB1CE9"/>
    <w:rsid w:val="00BB251E"/>
    <w:rsid w:val="00BB29E6"/>
    <w:rsid w:val="00BB2AB0"/>
    <w:rsid w:val="00BB2D8B"/>
    <w:rsid w:val="00BB32DA"/>
    <w:rsid w:val="00BB3B42"/>
    <w:rsid w:val="00BB3CD8"/>
    <w:rsid w:val="00BB4075"/>
    <w:rsid w:val="00BB429D"/>
    <w:rsid w:val="00BB47B8"/>
    <w:rsid w:val="00BB5799"/>
    <w:rsid w:val="00BB5839"/>
    <w:rsid w:val="00BB5870"/>
    <w:rsid w:val="00BB6544"/>
    <w:rsid w:val="00BB7A85"/>
    <w:rsid w:val="00BB7AF8"/>
    <w:rsid w:val="00BC02F2"/>
    <w:rsid w:val="00BC06EB"/>
    <w:rsid w:val="00BC0847"/>
    <w:rsid w:val="00BC13FE"/>
    <w:rsid w:val="00BC2568"/>
    <w:rsid w:val="00BC2642"/>
    <w:rsid w:val="00BC3425"/>
    <w:rsid w:val="00BC3975"/>
    <w:rsid w:val="00BC4460"/>
    <w:rsid w:val="00BC48E9"/>
    <w:rsid w:val="00BC4CCB"/>
    <w:rsid w:val="00BC52BE"/>
    <w:rsid w:val="00BC5901"/>
    <w:rsid w:val="00BC630E"/>
    <w:rsid w:val="00BC6619"/>
    <w:rsid w:val="00BC66CB"/>
    <w:rsid w:val="00BC69B0"/>
    <w:rsid w:val="00BC6BA4"/>
    <w:rsid w:val="00BC71E7"/>
    <w:rsid w:val="00BC7B9B"/>
    <w:rsid w:val="00BD071E"/>
    <w:rsid w:val="00BD0CE2"/>
    <w:rsid w:val="00BD140F"/>
    <w:rsid w:val="00BD1477"/>
    <w:rsid w:val="00BD1602"/>
    <w:rsid w:val="00BD2319"/>
    <w:rsid w:val="00BD2F3D"/>
    <w:rsid w:val="00BD38AB"/>
    <w:rsid w:val="00BD3CD2"/>
    <w:rsid w:val="00BD42B2"/>
    <w:rsid w:val="00BD4CF4"/>
    <w:rsid w:val="00BD6187"/>
    <w:rsid w:val="00BD657C"/>
    <w:rsid w:val="00BD6ACE"/>
    <w:rsid w:val="00BD716F"/>
    <w:rsid w:val="00BD7323"/>
    <w:rsid w:val="00BE033F"/>
    <w:rsid w:val="00BE1A59"/>
    <w:rsid w:val="00BE1F23"/>
    <w:rsid w:val="00BE261D"/>
    <w:rsid w:val="00BE29E7"/>
    <w:rsid w:val="00BE2B14"/>
    <w:rsid w:val="00BE3952"/>
    <w:rsid w:val="00BE46F6"/>
    <w:rsid w:val="00BE52EA"/>
    <w:rsid w:val="00BE6555"/>
    <w:rsid w:val="00BE66C1"/>
    <w:rsid w:val="00BE7FAD"/>
    <w:rsid w:val="00BF0A68"/>
    <w:rsid w:val="00BF1594"/>
    <w:rsid w:val="00BF170E"/>
    <w:rsid w:val="00BF17E6"/>
    <w:rsid w:val="00BF1CDB"/>
    <w:rsid w:val="00BF1EB5"/>
    <w:rsid w:val="00BF3089"/>
    <w:rsid w:val="00BF30A1"/>
    <w:rsid w:val="00BF37C9"/>
    <w:rsid w:val="00BF4002"/>
    <w:rsid w:val="00BF5026"/>
    <w:rsid w:val="00BF5116"/>
    <w:rsid w:val="00BF56D6"/>
    <w:rsid w:val="00BF5D7F"/>
    <w:rsid w:val="00BF743A"/>
    <w:rsid w:val="00C0049B"/>
    <w:rsid w:val="00C02BEF"/>
    <w:rsid w:val="00C043AB"/>
    <w:rsid w:val="00C04BD3"/>
    <w:rsid w:val="00C053AC"/>
    <w:rsid w:val="00C05A7D"/>
    <w:rsid w:val="00C0606F"/>
    <w:rsid w:val="00C063B8"/>
    <w:rsid w:val="00C0685F"/>
    <w:rsid w:val="00C069EF"/>
    <w:rsid w:val="00C10790"/>
    <w:rsid w:val="00C11AD2"/>
    <w:rsid w:val="00C11E5A"/>
    <w:rsid w:val="00C12298"/>
    <w:rsid w:val="00C12363"/>
    <w:rsid w:val="00C128E7"/>
    <w:rsid w:val="00C12D06"/>
    <w:rsid w:val="00C135F9"/>
    <w:rsid w:val="00C140A7"/>
    <w:rsid w:val="00C15468"/>
    <w:rsid w:val="00C159A9"/>
    <w:rsid w:val="00C1673F"/>
    <w:rsid w:val="00C16E53"/>
    <w:rsid w:val="00C17D42"/>
    <w:rsid w:val="00C20AA2"/>
    <w:rsid w:val="00C214D9"/>
    <w:rsid w:val="00C21A85"/>
    <w:rsid w:val="00C21F84"/>
    <w:rsid w:val="00C22600"/>
    <w:rsid w:val="00C22B3C"/>
    <w:rsid w:val="00C23B83"/>
    <w:rsid w:val="00C23CCC"/>
    <w:rsid w:val="00C23D57"/>
    <w:rsid w:val="00C23F39"/>
    <w:rsid w:val="00C2469C"/>
    <w:rsid w:val="00C257AD"/>
    <w:rsid w:val="00C25835"/>
    <w:rsid w:val="00C25CD6"/>
    <w:rsid w:val="00C25D46"/>
    <w:rsid w:val="00C26AF8"/>
    <w:rsid w:val="00C27412"/>
    <w:rsid w:val="00C27636"/>
    <w:rsid w:val="00C3076D"/>
    <w:rsid w:val="00C3102E"/>
    <w:rsid w:val="00C312C9"/>
    <w:rsid w:val="00C31670"/>
    <w:rsid w:val="00C31B79"/>
    <w:rsid w:val="00C31F95"/>
    <w:rsid w:val="00C32A1C"/>
    <w:rsid w:val="00C32BCE"/>
    <w:rsid w:val="00C33EA9"/>
    <w:rsid w:val="00C34B94"/>
    <w:rsid w:val="00C34F8F"/>
    <w:rsid w:val="00C35365"/>
    <w:rsid w:val="00C35825"/>
    <w:rsid w:val="00C3585D"/>
    <w:rsid w:val="00C361AD"/>
    <w:rsid w:val="00C3662A"/>
    <w:rsid w:val="00C36A9E"/>
    <w:rsid w:val="00C36D74"/>
    <w:rsid w:val="00C3717F"/>
    <w:rsid w:val="00C3721A"/>
    <w:rsid w:val="00C379A6"/>
    <w:rsid w:val="00C37F6C"/>
    <w:rsid w:val="00C40E01"/>
    <w:rsid w:val="00C42EF8"/>
    <w:rsid w:val="00C43961"/>
    <w:rsid w:val="00C44D45"/>
    <w:rsid w:val="00C452EE"/>
    <w:rsid w:val="00C456AB"/>
    <w:rsid w:val="00C45786"/>
    <w:rsid w:val="00C46072"/>
    <w:rsid w:val="00C46E2C"/>
    <w:rsid w:val="00C47C7F"/>
    <w:rsid w:val="00C47DBC"/>
    <w:rsid w:val="00C47EBC"/>
    <w:rsid w:val="00C50406"/>
    <w:rsid w:val="00C51C64"/>
    <w:rsid w:val="00C51DB6"/>
    <w:rsid w:val="00C51F45"/>
    <w:rsid w:val="00C52786"/>
    <w:rsid w:val="00C538A3"/>
    <w:rsid w:val="00C53919"/>
    <w:rsid w:val="00C53A4A"/>
    <w:rsid w:val="00C54248"/>
    <w:rsid w:val="00C54937"/>
    <w:rsid w:val="00C5534F"/>
    <w:rsid w:val="00C55C04"/>
    <w:rsid w:val="00C56EAA"/>
    <w:rsid w:val="00C573A1"/>
    <w:rsid w:val="00C603D5"/>
    <w:rsid w:val="00C611C1"/>
    <w:rsid w:val="00C6147B"/>
    <w:rsid w:val="00C6249C"/>
    <w:rsid w:val="00C6277C"/>
    <w:rsid w:val="00C62FEC"/>
    <w:rsid w:val="00C6316E"/>
    <w:rsid w:val="00C635BA"/>
    <w:rsid w:val="00C636E5"/>
    <w:rsid w:val="00C63C05"/>
    <w:rsid w:val="00C63CDF"/>
    <w:rsid w:val="00C649B3"/>
    <w:rsid w:val="00C64B8A"/>
    <w:rsid w:val="00C64BC3"/>
    <w:rsid w:val="00C659BB"/>
    <w:rsid w:val="00C66AA0"/>
    <w:rsid w:val="00C703A0"/>
    <w:rsid w:val="00C70A6D"/>
    <w:rsid w:val="00C718B7"/>
    <w:rsid w:val="00C71E69"/>
    <w:rsid w:val="00C72219"/>
    <w:rsid w:val="00C731D6"/>
    <w:rsid w:val="00C7348C"/>
    <w:rsid w:val="00C7365A"/>
    <w:rsid w:val="00C74071"/>
    <w:rsid w:val="00C74BBE"/>
    <w:rsid w:val="00C752CB"/>
    <w:rsid w:val="00C75799"/>
    <w:rsid w:val="00C7587C"/>
    <w:rsid w:val="00C7690C"/>
    <w:rsid w:val="00C76AF7"/>
    <w:rsid w:val="00C773D3"/>
    <w:rsid w:val="00C774FE"/>
    <w:rsid w:val="00C777F3"/>
    <w:rsid w:val="00C77C15"/>
    <w:rsid w:val="00C811BF"/>
    <w:rsid w:val="00C8199C"/>
    <w:rsid w:val="00C82C7E"/>
    <w:rsid w:val="00C83D41"/>
    <w:rsid w:val="00C83F54"/>
    <w:rsid w:val="00C845EF"/>
    <w:rsid w:val="00C8463B"/>
    <w:rsid w:val="00C84DD1"/>
    <w:rsid w:val="00C84F74"/>
    <w:rsid w:val="00C85010"/>
    <w:rsid w:val="00C852E5"/>
    <w:rsid w:val="00C858EF"/>
    <w:rsid w:val="00C85AA9"/>
    <w:rsid w:val="00C85AFA"/>
    <w:rsid w:val="00C878DC"/>
    <w:rsid w:val="00C900C0"/>
    <w:rsid w:val="00C90375"/>
    <w:rsid w:val="00C90FCB"/>
    <w:rsid w:val="00C91110"/>
    <w:rsid w:val="00C91160"/>
    <w:rsid w:val="00C911AB"/>
    <w:rsid w:val="00C9123C"/>
    <w:rsid w:val="00C91995"/>
    <w:rsid w:val="00C92869"/>
    <w:rsid w:val="00C930D4"/>
    <w:rsid w:val="00C931BB"/>
    <w:rsid w:val="00C93650"/>
    <w:rsid w:val="00C93E5A"/>
    <w:rsid w:val="00C941CF"/>
    <w:rsid w:val="00C946F7"/>
    <w:rsid w:val="00C94E05"/>
    <w:rsid w:val="00C952BD"/>
    <w:rsid w:val="00C9571F"/>
    <w:rsid w:val="00C95887"/>
    <w:rsid w:val="00C95CFB"/>
    <w:rsid w:val="00C96770"/>
    <w:rsid w:val="00C967C1"/>
    <w:rsid w:val="00CA0056"/>
    <w:rsid w:val="00CA0926"/>
    <w:rsid w:val="00CA12F3"/>
    <w:rsid w:val="00CA17F5"/>
    <w:rsid w:val="00CA18B5"/>
    <w:rsid w:val="00CA1BB5"/>
    <w:rsid w:val="00CA1DF0"/>
    <w:rsid w:val="00CA23B7"/>
    <w:rsid w:val="00CA2953"/>
    <w:rsid w:val="00CA32ED"/>
    <w:rsid w:val="00CA3CF3"/>
    <w:rsid w:val="00CA3D60"/>
    <w:rsid w:val="00CA445E"/>
    <w:rsid w:val="00CA4E87"/>
    <w:rsid w:val="00CA51E0"/>
    <w:rsid w:val="00CA5486"/>
    <w:rsid w:val="00CA5759"/>
    <w:rsid w:val="00CA5A14"/>
    <w:rsid w:val="00CA67B7"/>
    <w:rsid w:val="00CA6D7D"/>
    <w:rsid w:val="00CA7144"/>
    <w:rsid w:val="00CA7382"/>
    <w:rsid w:val="00CA774E"/>
    <w:rsid w:val="00CB1150"/>
    <w:rsid w:val="00CB12F4"/>
    <w:rsid w:val="00CB15EB"/>
    <w:rsid w:val="00CB23B0"/>
    <w:rsid w:val="00CB3710"/>
    <w:rsid w:val="00CB3C67"/>
    <w:rsid w:val="00CB4079"/>
    <w:rsid w:val="00CB4D17"/>
    <w:rsid w:val="00CB4DA4"/>
    <w:rsid w:val="00CB4F53"/>
    <w:rsid w:val="00CB51EE"/>
    <w:rsid w:val="00CB5680"/>
    <w:rsid w:val="00CB5815"/>
    <w:rsid w:val="00CB58D2"/>
    <w:rsid w:val="00CB5F4E"/>
    <w:rsid w:val="00CB5F8E"/>
    <w:rsid w:val="00CB6012"/>
    <w:rsid w:val="00CB6AE5"/>
    <w:rsid w:val="00CB784B"/>
    <w:rsid w:val="00CC01AC"/>
    <w:rsid w:val="00CC18A6"/>
    <w:rsid w:val="00CC2077"/>
    <w:rsid w:val="00CC294E"/>
    <w:rsid w:val="00CC2FF3"/>
    <w:rsid w:val="00CC4920"/>
    <w:rsid w:val="00CC4A69"/>
    <w:rsid w:val="00CC63E2"/>
    <w:rsid w:val="00CC7652"/>
    <w:rsid w:val="00CD19AC"/>
    <w:rsid w:val="00CD2958"/>
    <w:rsid w:val="00CD36B6"/>
    <w:rsid w:val="00CD4DF4"/>
    <w:rsid w:val="00CD5AA0"/>
    <w:rsid w:val="00CD5EED"/>
    <w:rsid w:val="00CD658B"/>
    <w:rsid w:val="00CD793C"/>
    <w:rsid w:val="00CE0E00"/>
    <w:rsid w:val="00CE1258"/>
    <w:rsid w:val="00CE15C8"/>
    <w:rsid w:val="00CE1EB2"/>
    <w:rsid w:val="00CE1F14"/>
    <w:rsid w:val="00CE2277"/>
    <w:rsid w:val="00CE2C39"/>
    <w:rsid w:val="00CE303B"/>
    <w:rsid w:val="00CE3DBC"/>
    <w:rsid w:val="00CE475D"/>
    <w:rsid w:val="00CE52DE"/>
    <w:rsid w:val="00CE6CB9"/>
    <w:rsid w:val="00CE74EA"/>
    <w:rsid w:val="00CE7F05"/>
    <w:rsid w:val="00CF01E9"/>
    <w:rsid w:val="00CF1CE1"/>
    <w:rsid w:val="00CF1ED6"/>
    <w:rsid w:val="00CF270D"/>
    <w:rsid w:val="00CF2F2D"/>
    <w:rsid w:val="00CF3123"/>
    <w:rsid w:val="00CF32E6"/>
    <w:rsid w:val="00CF37A0"/>
    <w:rsid w:val="00CF3A58"/>
    <w:rsid w:val="00CF3F54"/>
    <w:rsid w:val="00CF4967"/>
    <w:rsid w:val="00CF4E88"/>
    <w:rsid w:val="00CF58D2"/>
    <w:rsid w:val="00CF702E"/>
    <w:rsid w:val="00CF7D43"/>
    <w:rsid w:val="00D00D76"/>
    <w:rsid w:val="00D01759"/>
    <w:rsid w:val="00D0187C"/>
    <w:rsid w:val="00D01B47"/>
    <w:rsid w:val="00D01DED"/>
    <w:rsid w:val="00D02854"/>
    <w:rsid w:val="00D02BD6"/>
    <w:rsid w:val="00D03A0D"/>
    <w:rsid w:val="00D04469"/>
    <w:rsid w:val="00D044B0"/>
    <w:rsid w:val="00D044B7"/>
    <w:rsid w:val="00D04ADF"/>
    <w:rsid w:val="00D04BE9"/>
    <w:rsid w:val="00D052BC"/>
    <w:rsid w:val="00D056E2"/>
    <w:rsid w:val="00D057BA"/>
    <w:rsid w:val="00D05A44"/>
    <w:rsid w:val="00D07671"/>
    <w:rsid w:val="00D07738"/>
    <w:rsid w:val="00D079CD"/>
    <w:rsid w:val="00D07D13"/>
    <w:rsid w:val="00D101FA"/>
    <w:rsid w:val="00D108ED"/>
    <w:rsid w:val="00D10C0F"/>
    <w:rsid w:val="00D1178C"/>
    <w:rsid w:val="00D11D02"/>
    <w:rsid w:val="00D1283E"/>
    <w:rsid w:val="00D13ABE"/>
    <w:rsid w:val="00D14943"/>
    <w:rsid w:val="00D14965"/>
    <w:rsid w:val="00D14A8D"/>
    <w:rsid w:val="00D14D11"/>
    <w:rsid w:val="00D152FF"/>
    <w:rsid w:val="00D2012E"/>
    <w:rsid w:val="00D20D7D"/>
    <w:rsid w:val="00D21129"/>
    <w:rsid w:val="00D21318"/>
    <w:rsid w:val="00D216D5"/>
    <w:rsid w:val="00D21C60"/>
    <w:rsid w:val="00D2268D"/>
    <w:rsid w:val="00D226D4"/>
    <w:rsid w:val="00D228FD"/>
    <w:rsid w:val="00D23428"/>
    <w:rsid w:val="00D23A90"/>
    <w:rsid w:val="00D24428"/>
    <w:rsid w:val="00D25554"/>
    <w:rsid w:val="00D2559D"/>
    <w:rsid w:val="00D25AF5"/>
    <w:rsid w:val="00D2752A"/>
    <w:rsid w:val="00D27622"/>
    <w:rsid w:val="00D27967"/>
    <w:rsid w:val="00D301C2"/>
    <w:rsid w:val="00D30292"/>
    <w:rsid w:val="00D30791"/>
    <w:rsid w:val="00D31F37"/>
    <w:rsid w:val="00D323EB"/>
    <w:rsid w:val="00D32496"/>
    <w:rsid w:val="00D32A4E"/>
    <w:rsid w:val="00D32C16"/>
    <w:rsid w:val="00D32D62"/>
    <w:rsid w:val="00D33567"/>
    <w:rsid w:val="00D33AA4"/>
    <w:rsid w:val="00D34AAE"/>
    <w:rsid w:val="00D35A0C"/>
    <w:rsid w:val="00D3695D"/>
    <w:rsid w:val="00D36E37"/>
    <w:rsid w:val="00D37455"/>
    <w:rsid w:val="00D375C4"/>
    <w:rsid w:val="00D37D90"/>
    <w:rsid w:val="00D409EC"/>
    <w:rsid w:val="00D40EBD"/>
    <w:rsid w:val="00D41ACF"/>
    <w:rsid w:val="00D42092"/>
    <w:rsid w:val="00D421DB"/>
    <w:rsid w:val="00D424E6"/>
    <w:rsid w:val="00D426C9"/>
    <w:rsid w:val="00D426E9"/>
    <w:rsid w:val="00D44911"/>
    <w:rsid w:val="00D44EAD"/>
    <w:rsid w:val="00D45922"/>
    <w:rsid w:val="00D4632F"/>
    <w:rsid w:val="00D466F8"/>
    <w:rsid w:val="00D46B0E"/>
    <w:rsid w:val="00D46FC9"/>
    <w:rsid w:val="00D472A1"/>
    <w:rsid w:val="00D4744E"/>
    <w:rsid w:val="00D4761C"/>
    <w:rsid w:val="00D47D0E"/>
    <w:rsid w:val="00D504D0"/>
    <w:rsid w:val="00D5120B"/>
    <w:rsid w:val="00D5194D"/>
    <w:rsid w:val="00D5203C"/>
    <w:rsid w:val="00D53416"/>
    <w:rsid w:val="00D5355D"/>
    <w:rsid w:val="00D53F1E"/>
    <w:rsid w:val="00D53F28"/>
    <w:rsid w:val="00D54D7F"/>
    <w:rsid w:val="00D5562A"/>
    <w:rsid w:val="00D55D0E"/>
    <w:rsid w:val="00D57306"/>
    <w:rsid w:val="00D57785"/>
    <w:rsid w:val="00D609D8"/>
    <w:rsid w:val="00D61679"/>
    <w:rsid w:val="00D618E4"/>
    <w:rsid w:val="00D61F52"/>
    <w:rsid w:val="00D624C1"/>
    <w:rsid w:val="00D62681"/>
    <w:rsid w:val="00D63507"/>
    <w:rsid w:val="00D6365D"/>
    <w:rsid w:val="00D63669"/>
    <w:rsid w:val="00D64F08"/>
    <w:rsid w:val="00D64FFE"/>
    <w:rsid w:val="00D6555D"/>
    <w:rsid w:val="00D6648D"/>
    <w:rsid w:val="00D66D59"/>
    <w:rsid w:val="00D6724D"/>
    <w:rsid w:val="00D676C6"/>
    <w:rsid w:val="00D67AD0"/>
    <w:rsid w:val="00D706BD"/>
    <w:rsid w:val="00D70CFD"/>
    <w:rsid w:val="00D70E4D"/>
    <w:rsid w:val="00D7154D"/>
    <w:rsid w:val="00D71842"/>
    <w:rsid w:val="00D71B82"/>
    <w:rsid w:val="00D72075"/>
    <w:rsid w:val="00D7273B"/>
    <w:rsid w:val="00D731EA"/>
    <w:rsid w:val="00D7455A"/>
    <w:rsid w:val="00D7476F"/>
    <w:rsid w:val="00D752A7"/>
    <w:rsid w:val="00D7546C"/>
    <w:rsid w:val="00D75F84"/>
    <w:rsid w:val="00D761C8"/>
    <w:rsid w:val="00D770F2"/>
    <w:rsid w:val="00D77826"/>
    <w:rsid w:val="00D779DF"/>
    <w:rsid w:val="00D802C6"/>
    <w:rsid w:val="00D8035C"/>
    <w:rsid w:val="00D8042D"/>
    <w:rsid w:val="00D80BA4"/>
    <w:rsid w:val="00D80E33"/>
    <w:rsid w:val="00D8181D"/>
    <w:rsid w:val="00D82277"/>
    <w:rsid w:val="00D82291"/>
    <w:rsid w:val="00D82E5A"/>
    <w:rsid w:val="00D83F5E"/>
    <w:rsid w:val="00D8471A"/>
    <w:rsid w:val="00D84D5E"/>
    <w:rsid w:val="00D85437"/>
    <w:rsid w:val="00D85C62"/>
    <w:rsid w:val="00D87F40"/>
    <w:rsid w:val="00D900F2"/>
    <w:rsid w:val="00D90484"/>
    <w:rsid w:val="00D90E38"/>
    <w:rsid w:val="00D90F69"/>
    <w:rsid w:val="00D91117"/>
    <w:rsid w:val="00D912EA"/>
    <w:rsid w:val="00D91EDC"/>
    <w:rsid w:val="00D92A3E"/>
    <w:rsid w:val="00D92BC6"/>
    <w:rsid w:val="00D93BFA"/>
    <w:rsid w:val="00D9435F"/>
    <w:rsid w:val="00D94477"/>
    <w:rsid w:val="00D94657"/>
    <w:rsid w:val="00D947D1"/>
    <w:rsid w:val="00D95FB2"/>
    <w:rsid w:val="00D960A6"/>
    <w:rsid w:val="00D96211"/>
    <w:rsid w:val="00D9647B"/>
    <w:rsid w:val="00D96824"/>
    <w:rsid w:val="00D96EF9"/>
    <w:rsid w:val="00D977BB"/>
    <w:rsid w:val="00D978FF"/>
    <w:rsid w:val="00D97A21"/>
    <w:rsid w:val="00D97AAD"/>
    <w:rsid w:val="00D97E50"/>
    <w:rsid w:val="00DA071F"/>
    <w:rsid w:val="00DA0DEF"/>
    <w:rsid w:val="00DA1EC9"/>
    <w:rsid w:val="00DA38B8"/>
    <w:rsid w:val="00DA3BC7"/>
    <w:rsid w:val="00DA3C5A"/>
    <w:rsid w:val="00DA3E0B"/>
    <w:rsid w:val="00DA574A"/>
    <w:rsid w:val="00DA66CC"/>
    <w:rsid w:val="00DA6F06"/>
    <w:rsid w:val="00DB019C"/>
    <w:rsid w:val="00DB0336"/>
    <w:rsid w:val="00DB0399"/>
    <w:rsid w:val="00DB0B71"/>
    <w:rsid w:val="00DB0C40"/>
    <w:rsid w:val="00DB0CE1"/>
    <w:rsid w:val="00DB0E11"/>
    <w:rsid w:val="00DB1906"/>
    <w:rsid w:val="00DB2282"/>
    <w:rsid w:val="00DB2633"/>
    <w:rsid w:val="00DB3FA5"/>
    <w:rsid w:val="00DB4080"/>
    <w:rsid w:val="00DB40FE"/>
    <w:rsid w:val="00DB4873"/>
    <w:rsid w:val="00DB4D9B"/>
    <w:rsid w:val="00DB51A1"/>
    <w:rsid w:val="00DB69E9"/>
    <w:rsid w:val="00DC0084"/>
    <w:rsid w:val="00DC0F2F"/>
    <w:rsid w:val="00DC1302"/>
    <w:rsid w:val="00DC18EF"/>
    <w:rsid w:val="00DC20A3"/>
    <w:rsid w:val="00DC252C"/>
    <w:rsid w:val="00DC25F1"/>
    <w:rsid w:val="00DC262E"/>
    <w:rsid w:val="00DC2D36"/>
    <w:rsid w:val="00DC30C7"/>
    <w:rsid w:val="00DC3327"/>
    <w:rsid w:val="00DC3A97"/>
    <w:rsid w:val="00DC3C29"/>
    <w:rsid w:val="00DC3DC2"/>
    <w:rsid w:val="00DC4C3B"/>
    <w:rsid w:val="00DC4F44"/>
    <w:rsid w:val="00DC590D"/>
    <w:rsid w:val="00DC7643"/>
    <w:rsid w:val="00DD0203"/>
    <w:rsid w:val="00DD0939"/>
    <w:rsid w:val="00DD0C33"/>
    <w:rsid w:val="00DD12AC"/>
    <w:rsid w:val="00DD14CE"/>
    <w:rsid w:val="00DD2396"/>
    <w:rsid w:val="00DD2593"/>
    <w:rsid w:val="00DD2C6F"/>
    <w:rsid w:val="00DD384F"/>
    <w:rsid w:val="00DD396C"/>
    <w:rsid w:val="00DD5436"/>
    <w:rsid w:val="00DD5646"/>
    <w:rsid w:val="00DD59E3"/>
    <w:rsid w:val="00DD5A60"/>
    <w:rsid w:val="00DD5AE7"/>
    <w:rsid w:val="00DD6244"/>
    <w:rsid w:val="00DD7286"/>
    <w:rsid w:val="00DE008A"/>
    <w:rsid w:val="00DE129E"/>
    <w:rsid w:val="00DE1D91"/>
    <w:rsid w:val="00DE3335"/>
    <w:rsid w:val="00DE39CD"/>
    <w:rsid w:val="00DE4045"/>
    <w:rsid w:val="00DE4869"/>
    <w:rsid w:val="00DE58AB"/>
    <w:rsid w:val="00DE5A5D"/>
    <w:rsid w:val="00DE5B95"/>
    <w:rsid w:val="00DE633B"/>
    <w:rsid w:val="00DE7363"/>
    <w:rsid w:val="00DE7CF2"/>
    <w:rsid w:val="00DF05C8"/>
    <w:rsid w:val="00DF0B7A"/>
    <w:rsid w:val="00DF1665"/>
    <w:rsid w:val="00DF23BB"/>
    <w:rsid w:val="00DF240A"/>
    <w:rsid w:val="00DF27CE"/>
    <w:rsid w:val="00DF39D5"/>
    <w:rsid w:val="00DF4174"/>
    <w:rsid w:val="00DF4573"/>
    <w:rsid w:val="00DF5535"/>
    <w:rsid w:val="00DF5AB2"/>
    <w:rsid w:val="00E001F0"/>
    <w:rsid w:val="00E0137E"/>
    <w:rsid w:val="00E01A10"/>
    <w:rsid w:val="00E02A83"/>
    <w:rsid w:val="00E02FDB"/>
    <w:rsid w:val="00E033FA"/>
    <w:rsid w:val="00E038C3"/>
    <w:rsid w:val="00E03B32"/>
    <w:rsid w:val="00E03C49"/>
    <w:rsid w:val="00E04EDA"/>
    <w:rsid w:val="00E05051"/>
    <w:rsid w:val="00E058C3"/>
    <w:rsid w:val="00E06997"/>
    <w:rsid w:val="00E06CC8"/>
    <w:rsid w:val="00E06D06"/>
    <w:rsid w:val="00E0728F"/>
    <w:rsid w:val="00E07560"/>
    <w:rsid w:val="00E07CD0"/>
    <w:rsid w:val="00E07ED7"/>
    <w:rsid w:val="00E103C7"/>
    <w:rsid w:val="00E1054A"/>
    <w:rsid w:val="00E107C9"/>
    <w:rsid w:val="00E11366"/>
    <w:rsid w:val="00E116C4"/>
    <w:rsid w:val="00E1199D"/>
    <w:rsid w:val="00E1281C"/>
    <w:rsid w:val="00E12BEA"/>
    <w:rsid w:val="00E12CBA"/>
    <w:rsid w:val="00E130E8"/>
    <w:rsid w:val="00E133DF"/>
    <w:rsid w:val="00E13991"/>
    <w:rsid w:val="00E13C1F"/>
    <w:rsid w:val="00E14AD7"/>
    <w:rsid w:val="00E150A4"/>
    <w:rsid w:val="00E153E2"/>
    <w:rsid w:val="00E154FE"/>
    <w:rsid w:val="00E15C99"/>
    <w:rsid w:val="00E16224"/>
    <w:rsid w:val="00E164CF"/>
    <w:rsid w:val="00E1687F"/>
    <w:rsid w:val="00E16DFC"/>
    <w:rsid w:val="00E16F1D"/>
    <w:rsid w:val="00E170D2"/>
    <w:rsid w:val="00E20A64"/>
    <w:rsid w:val="00E21028"/>
    <w:rsid w:val="00E21A2C"/>
    <w:rsid w:val="00E224E3"/>
    <w:rsid w:val="00E22D7C"/>
    <w:rsid w:val="00E235CB"/>
    <w:rsid w:val="00E241C0"/>
    <w:rsid w:val="00E24D46"/>
    <w:rsid w:val="00E2580E"/>
    <w:rsid w:val="00E2662F"/>
    <w:rsid w:val="00E267D4"/>
    <w:rsid w:val="00E26975"/>
    <w:rsid w:val="00E27359"/>
    <w:rsid w:val="00E277EE"/>
    <w:rsid w:val="00E306C1"/>
    <w:rsid w:val="00E30FAB"/>
    <w:rsid w:val="00E31313"/>
    <w:rsid w:val="00E31C51"/>
    <w:rsid w:val="00E31D01"/>
    <w:rsid w:val="00E31E43"/>
    <w:rsid w:val="00E3307D"/>
    <w:rsid w:val="00E33E84"/>
    <w:rsid w:val="00E33F87"/>
    <w:rsid w:val="00E34558"/>
    <w:rsid w:val="00E3466B"/>
    <w:rsid w:val="00E34D7F"/>
    <w:rsid w:val="00E35635"/>
    <w:rsid w:val="00E3571C"/>
    <w:rsid w:val="00E357D5"/>
    <w:rsid w:val="00E36357"/>
    <w:rsid w:val="00E371EC"/>
    <w:rsid w:val="00E37B23"/>
    <w:rsid w:val="00E37E69"/>
    <w:rsid w:val="00E41E1D"/>
    <w:rsid w:val="00E4254A"/>
    <w:rsid w:val="00E428EB"/>
    <w:rsid w:val="00E42ABE"/>
    <w:rsid w:val="00E42DB2"/>
    <w:rsid w:val="00E45146"/>
    <w:rsid w:val="00E4591A"/>
    <w:rsid w:val="00E47087"/>
    <w:rsid w:val="00E47BFB"/>
    <w:rsid w:val="00E50636"/>
    <w:rsid w:val="00E506C3"/>
    <w:rsid w:val="00E51566"/>
    <w:rsid w:val="00E519B5"/>
    <w:rsid w:val="00E51A23"/>
    <w:rsid w:val="00E52013"/>
    <w:rsid w:val="00E5213A"/>
    <w:rsid w:val="00E521F9"/>
    <w:rsid w:val="00E52925"/>
    <w:rsid w:val="00E52E6F"/>
    <w:rsid w:val="00E5303D"/>
    <w:rsid w:val="00E5341E"/>
    <w:rsid w:val="00E537AE"/>
    <w:rsid w:val="00E53E8F"/>
    <w:rsid w:val="00E54DB6"/>
    <w:rsid w:val="00E557D0"/>
    <w:rsid w:val="00E55A7A"/>
    <w:rsid w:val="00E55BDA"/>
    <w:rsid w:val="00E561B4"/>
    <w:rsid w:val="00E56D12"/>
    <w:rsid w:val="00E56E9C"/>
    <w:rsid w:val="00E60E20"/>
    <w:rsid w:val="00E610E1"/>
    <w:rsid w:val="00E617C6"/>
    <w:rsid w:val="00E6358E"/>
    <w:rsid w:val="00E63836"/>
    <w:rsid w:val="00E6407B"/>
    <w:rsid w:val="00E64FF7"/>
    <w:rsid w:val="00E65DAF"/>
    <w:rsid w:val="00E66350"/>
    <w:rsid w:val="00E66950"/>
    <w:rsid w:val="00E66E0B"/>
    <w:rsid w:val="00E6773B"/>
    <w:rsid w:val="00E70641"/>
    <w:rsid w:val="00E70A0E"/>
    <w:rsid w:val="00E70CA6"/>
    <w:rsid w:val="00E70D7E"/>
    <w:rsid w:val="00E71B58"/>
    <w:rsid w:val="00E71E1E"/>
    <w:rsid w:val="00E72C7F"/>
    <w:rsid w:val="00E73BDC"/>
    <w:rsid w:val="00E73E9C"/>
    <w:rsid w:val="00E7485E"/>
    <w:rsid w:val="00E75D75"/>
    <w:rsid w:val="00E776CC"/>
    <w:rsid w:val="00E80179"/>
    <w:rsid w:val="00E82B37"/>
    <w:rsid w:val="00E834AC"/>
    <w:rsid w:val="00E83976"/>
    <w:rsid w:val="00E83BAA"/>
    <w:rsid w:val="00E84EAE"/>
    <w:rsid w:val="00E853F5"/>
    <w:rsid w:val="00E85EFE"/>
    <w:rsid w:val="00E85FC0"/>
    <w:rsid w:val="00E86165"/>
    <w:rsid w:val="00E861AC"/>
    <w:rsid w:val="00E87598"/>
    <w:rsid w:val="00E90881"/>
    <w:rsid w:val="00E911A7"/>
    <w:rsid w:val="00E91487"/>
    <w:rsid w:val="00E91D4B"/>
    <w:rsid w:val="00E91EA5"/>
    <w:rsid w:val="00E91EAA"/>
    <w:rsid w:val="00E9389F"/>
    <w:rsid w:val="00E953B2"/>
    <w:rsid w:val="00E974E4"/>
    <w:rsid w:val="00EA0469"/>
    <w:rsid w:val="00EA19B4"/>
    <w:rsid w:val="00EA3249"/>
    <w:rsid w:val="00EA3363"/>
    <w:rsid w:val="00EA373F"/>
    <w:rsid w:val="00EA3B33"/>
    <w:rsid w:val="00EA4B9A"/>
    <w:rsid w:val="00EA4D22"/>
    <w:rsid w:val="00EA5D2B"/>
    <w:rsid w:val="00EA5DBB"/>
    <w:rsid w:val="00EA5EF6"/>
    <w:rsid w:val="00EA659C"/>
    <w:rsid w:val="00EA7127"/>
    <w:rsid w:val="00EA7349"/>
    <w:rsid w:val="00EB08A8"/>
    <w:rsid w:val="00EB130D"/>
    <w:rsid w:val="00EB16EA"/>
    <w:rsid w:val="00EB1851"/>
    <w:rsid w:val="00EB1914"/>
    <w:rsid w:val="00EB2143"/>
    <w:rsid w:val="00EB21A5"/>
    <w:rsid w:val="00EB3403"/>
    <w:rsid w:val="00EB3579"/>
    <w:rsid w:val="00EB433A"/>
    <w:rsid w:val="00EB45D8"/>
    <w:rsid w:val="00EB5568"/>
    <w:rsid w:val="00EB5A15"/>
    <w:rsid w:val="00EB5B44"/>
    <w:rsid w:val="00EB5C61"/>
    <w:rsid w:val="00EB615A"/>
    <w:rsid w:val="00EB67E2"/>
    <w:rsid w:val="00EB6E8F"/>
    <w:rsid w:val="00EB71A7"/>
    <w:rsid w:val="00EB7969"/>
    <w:rsid w:val="00EB7CE0"/>
    <w:rsid w:val="00EC0095"/>
    <w:rsid w:val="00EC0754"/>
    <w:rsid w:val="00EC09AD"/>
    <w:rsid w:val="00EC16F9"/>
    <w:rsid w:val="00EC2262"/>
    <w:rsid w:val="00EC2877"/>
    <w:rsid w:val="00EC308B"/>
    <w:rsid w:val="00EC4BB4"/>
    <w:rsid w:val="00EC5767"/>
    <w:rsid w:val="00EC5BEB"/>
    <w:rsid w:val="00EC5EBC"/>
    <w:rsid w:val="00EC67FA"/>
    <w:rsid w:val="00EC725E"/>
    <w:rsid w:val="00ED01F4"/>
    <w:rsid w:val="00ED0A2F"/>
    <w:rsid w:val="00ED0EDC"/>
    <w:rsid w:val="00ED0F10"/>
    <w:rsid w:val="00ED12A0"/>
    <w:rsid w:val="00ED12BA"/>
    <w:rsid w:val="00ED16A9"/>
    <w:rsid w:val="00ED190D"/>
    <w:rsid w:val="00ED1CD4"/>
    <w:rsid w:val="00ED1E57"/>
    <w:rsid w:val="00ED2555"/>
    <w:rsid w:val="00ED275A"/>
    <w:rsid w:val="00ED2AE9"/>
    <w:rsid w:val="00ED3A9E"/>
    <w:rsid w:val="00ED3C73"/>
    <w:rsid w:val="00ED409B"/>
    <w:rsid w:val="00ED4236"/>
    <w:rsid w:val="00ED4811"/>
    <w:rsid w:val="00ED4CC7"/>
    <w:rsid w:val="00ED4FD5"/>
    <w:rsid w:val="00ED5871"/>
    <w:rsid w:val="00ED66AE"/>
    <w:rsid w:val="00ED7180"/>
    <w:rsid w:val="00ED7755"/>
    <w:rsid w:val="00EE06DC"/>
    <w:rsid w:val="00EE1A5F"/>
    <w:rsid w:val="00EE3450"/>
    <w:rsid w:val="00EE37AE"/>
    <w:rsid w:val="00EE4475"/>
    <w:rsid w:val="00EE448F"/>
    <w:rsid w:val="00EE4EA7"/>
    <w:rsid w:val="00EE5063"/>
    <w:rsid w:val="00EF0222"/>
    <w:rsid w:val="00EF08F0"/>
    <w:rsid w:val="00EF0B6E"/>
    <w:rsid w:val="00EF1B8A"/>
    <w:rsid w:val="00EF2237"/>
    <w:rsid w:val="00EF2EBC"/>
    <w:rsid w:val="00EF52A6"/>
    <w:rsid w:val="00EF5D23"/>
    <w:rsid w:val="00EF6229"/>
    <w:rsid w:val="00EF6335"/>
    <w:rsid w:val="00EF67D1"/>
    <w:rsid w:val="00EF695D"/>
    <w:rsid w:val="00F003A8"/>
    <w:rsid w:val="00F0042E"/>
    <w:rsid w:val="00F00924"/>
    <w:rsid w:val="00F009F3"/>
    <w:rsid w:val="00F01461"/>
    <w:rsid w:val="00F01712"/>
    <w:rsid w:val="00F01BC1"/>
    <w:rsid w:val="00F01ED9"/>
    <w:rsid w:val="00F02A4D"/>
    <w:rsid w:val="00F02CBB"/>
    <w:rsid w:val="00F0386A"/>
    <w:rsid w:val="00F04067"/>
    <w:rsid w:val="00F04108"/>
    <w:rsid w:val="00F04A35"/>
    <w:rsid w:val="00F04BB3"/>
    <w:rsid w:val="00F057F8"/>
    <w:rsid w:val="00F062A4"/>
    <w:rsid w:val="00F062C1"/>
    <w:rsid w:val="00F067B6"/>
    <w:rsid w:val="00F06DCF"/>
    <w:rsid w:val="00F06F52"/>
    <w:rsid w:val="00F07267"/>
    <w:rsid w:val="00F0740D"/>
    <w:rsid w:val="00F07852"/>
    <w:rsid w:val="00F10A22"/>
    <w:rsid w:val="00F10A80"/>
    <w:rsid w:val="00F115EA"/>
    <w:rsid w:val="00F1213E"/>
    <w:rsid w:val="00F129F3"/>
    <w:rsid w:val="00F13589"/>
    <w:rsid w:val="00F138B4"/>
    <w:rsid w:val="00F138F1"/>
    <w:rsid w:val="00F13CB2"/>
    <w:rsid w:val="00F142A4"/>
    <w:rsid w:val="00F14749"/>
    <w:rsid w:val="00F16178"/>
    <w:rsid w:val="00F1732E"/>
    <w:rsid w:val="00F17875"/>
    <w:rsid w:val="00F205C2"/>
    <w:rsid w:val="00F21012"/>
    <w:rsid w:val="00F21AB7"/>
    <w:rsid w:val="00F23135"/>
    <w:rsid w:val="00F231FC"/>
    <w:rsid w:val="00F23B7B"/>
    <w:rsid w:val="00F240C6"/>
    <w:rsid w:val="00F243F0"/>
    <w:rsid w:val="00F24A3B"/>
    <w:rsid w:val="00F2533A"/>
    <w:rsid w:val="00F2533E"/>
    <w:rsid w:val="00F254C4"/>
    <w:rsid w:val="00F25B16"/>
    <w:rsid w:val="00F25CE8"/>
    <w:rsid w:val="00F26C97"/>
    <w:rsid w:val="00F27534"/>
    <w:rsid w:val="00F277F7"/>
    <w:rsid w:val="00F30311"/>
    <w:rsid w:val="00F30756"/>
    <w:rsid w:val="00F30CA5"/>
    <w:rsid w:val="00F30FE1"/>
    <w:rsid w:val="00F31EEF"/>
    <w:rsid w:val="00F32036"/>
    <w:rsid w:val="00F326B3"/>
    <w:rsid w:val="00F331FB"/>
    <w:rsid w:val="00F33452"/>
    <w:rsid w:val="00F33637"/>
    <w:rsid w:val="00F33693"/>
    <w:rsid w:val="00F336E8"/>
    <w:rsid w:val="00F35564"/>
    <w:rsid w:val="00F361FB"/>
    <w:rsid w:val="00F36584"/>
    <w:rsid w:val="00F36720"/>
    <w:rsid w:val="00F36FFF"/>
    <w:rsid w:val="00F37793"/>
    <w:rsid w:val="00F3780F"/>
    <w:rsid w:val="00F4021A"/>
    <w:rsid w:val="00F404E8"/>
    <w:rsid w:val="00F40E56"/>
    <w:rsid w:val="00F41107"/>
    <w:rsid w:val="00F41B1C"/>
    <w:rsid w:val="00F41B6E"/>
    <w:rsid w:val="00F4239C"/>
    <w:rsid w:val="00F42563"/>
    <w:rsid w:val="00F4271F"/>
    <w:rsid w:val="00F45F0A"/>
    <w:rsid w:val="00F4606D"/>
    <w:rsid w:val="00F464D1"/>
    <w:rsid w:val="00F46940"/>
    <w:rsid w:val="00F46D2E"/>
    <w:rsid w:val="00F519A3"/>
    <w:rsid w:val="00F52BEA"/>
    <w:rsid w:val="00F52C1C"/>
    <w:rsid w:val="00F52D76"/>
    <w:rsid w:val="00F53FB5"/>
    <w:rsid w:val="00F54C9D"/>
    <w:rsid w:val="00F55317"/>
    <w:rsid w:val="00F55A43"/>
    <w:rsid w:val="00F55BDA"/>
    <w:rsid w:val="00F5645C"/>
    <w:rsid w:val="00F56852"/>
    <w:rsid w:val="00F56D58"/>
    <w:rsid w:val="00F57371"/>
    <w:rsid w:val="00F61C9A"/>
    <w:rsid w:val="00F62602"/>
    <w:rsid w:val="00F62916"/>
    <w:rsid w:val="00F6348A"/>
    <w:rsid w:val="00F64F9B"/>
    <w:rsid w:val="00F653FA"/>
    <w:rsid w:val="00F655C5"/>
    <w:rsid w:val="00F6564C"/>
    <w:rsid w:val="00F658E7"/>
    <w:rsid w:val="00F65BB0"/>
    <w:rsid w:val="00F66638"/>
    <w:rsid w:val="00F66BC2"/>
    <w:rsid w:val="00F66C38"/>
    <w:rsid w:val="00F67A07"/>
    <w:rsid w:val="00F67DB8"/>
    <w:rsid w:val="00F67F25"/>
    <w:rsid w:val="00F70609"/>
    <w:rsid w:val="00F71102"/>
    <w:rsid w:val="00F7111C"/>
    <w:rsid w:val="00F714D4"/>
    <w:rsid w:val="00F71AD9"/>
    <w:rsid w:val="00F71D38"/>
    <w:rsid w:val="00F72147"/>
    <w:rsid w:val="00F723BD"/>
    <w:rsid w:val="00F72695"/>
    <w:rsid w:val="00F75CF3"/>
    <w:rsid w:val="00F75DF8"/>
    <w:rsid w:val="00F75EDA"/>
    <w:rsid w:val="00F75F21"/>
    <w:rsid w:val="00F76D40"/>
    <w:rsid w:val="00F76EA2"/>
    <w:rsid w:val="00F76EF1"/>
    <w:rsid w:val="00F77644"/>
    <w:rsid w:val="00F83187"/>
    <w:rsid w:val="00F83218"/>
    <w:rsid w:val="00F83A83"/>
    <w:rsid w:val="00F83C38"/>
    <w:rsid w:val="00F85598"/>
    <w:rsid w:val="00F860B4"/>
    <w:rsid w:val="00F86562"/>
    <w:rsid w:val="00F90A2D"/>
    <w:rsid w:val="00F90BA6"/>
    <w:rsid w:val="00F91773"/>
    <w:rsid w:val="00F91B5F"/>
    <w:rsid w:val="00F91E6F"/>
    <w:rsid w:val="00F921AC"/>
    <w:rsid w:val="00F92415"/>
    <w:rsid w:val="00F92455"/>
    <w:rsid w:val="00F92D59"/>
    <w:rsid w:val="00F93D5C"/>
    <w:rsid w:val="00F94D3E"/>
    <w:rsid w:val="00F95154"/>
    <w:rsid w:val="00F9557B"/>
    <w:rsid w:val="00F95DA3"/>
    <w:rsid w:val="00F95FE4"/>
    <w:rsid w:val="00F96BC2"/>
    <w:rsid w:val="00F9768F"/>
    <w:rsid w:val="00F976F0"/>
    <w:rsid w:val="00F97CAA"/>
    <w:rsid w:val="00FA03AE"/>
    <w:rsid w:val="00FA067D"/>
    <w:rsid w:val="00FA0762"/>
    <w:rsid w:val="00FA14AA"/>
    <w:rsid w:val="00FA1612"/>
    <w:rsid w:val="00FA2111"/>
    <w:rsid w:val="00FA2F20"/>
    <w:rsid w:val="00FA502C"/>
    <w:rsid w:val="00FA5BAE"/>
    <w:rsid w:val="00FA5F6F"/>
    <w:rsid w:val="00FA67DD"/>
    <w:rsid w:val="00FA684E"/>
    <w:rsid w:val="00FA6EF4"/>
    <w:rsid w:val="00FA7467"/>
    <w:rsid w:val="00FA794E"/>
    <w:rsid w:val="00FA7BF6"/>
    <w:rsid w:val="00FB0363"/>
    <w:rsid w:val="00FB0CB1"/>
    <w:rsid w:val="00FB14BF"/>
    <w:rsid w:val="00FB1AEC"/>
    <w:rsid w:val="00FB2320"/>
    <w:rsid w:val="00FB2482"/>
    <w:rsid w:val="00FB2CBA"/>
    <w:rsid w:val="00FB323D"/>
    <w:rsid w:val="00FB36B1"/>
    <w:rsid w:val="00FB3A17"/>
    <w:rsid w:val="00FB40C4"/>
    <w:rsid w:val="00FB4152"/>
    <w:rsid w:val="00FB434B"/>
    <w:rsid w:val="00FB4C48"/>
    <w:rsid w:val="00FB531A"/>
    <w:rsid w:val="00FB6094"/>
    <w:rsid w:val="00FB6499"/>
    <w:rsid w:val="00FB69DF"/>
    <w:rsid w:val="00FB768B"/>
    <w:rsid w:val="00FC0103"/>
    <w:rsid w:val="00FC1021"/>
    <w:rsid w:val="00FC11C4"/>
    <w:rsid w:val="00FC19DF"/>
    <w:rsid w:val="00FC2865"/>
    <w:rsid w:val="00FC2CFD"/>
    <w:rsid w:val="00FC2FEC"/>
    <w:rsid w:val="00FC323B"/>
    <w:rsid w:val="00FC3D91"/>
    <w:rsid w:val="00FC4A8B"/>
    <w:rsid w:val="00FC4C48"/>
    <w:rsid w:val="00FC5586"/>
    <w:rsid w:val="00FC6859"/>
    <w:rsid w:val="00FD0178"/>
    <w:rsid w:val="00FD07BB"/>
    <w:rsid w:val="00FD0B32"/>
    <w:rsid w:val="00FD3FA2"/>
    <w:rsid w:val="00FD4823"/>
    <w:rsid w:val="00FD5CE0"/>
    <w:rsid w:val="00FD5F41"/>
    <w:rsid w:val="00FD5F87"/>
    <w:rsid w:val="00FD606B"/>
    <w:rsid w:val="00FD64CE"/>
    <w:rsid w:val="00FD7586"/>
    <w:rsid w:val="00FD7712"/>
    <w:rsid w:val="00FD7D94"/>
    <w:rsid w:val="00FD7F97"/>
    <w:rsid w:val="00FE0AEF"/>
    <w:rsid w:val="00FE0CDD"/>
    <w:rsid w:val="00FE0E3E"/>
    <w:rsid w:val="00FE1195"/>
    <w:rsid w:val="00FE11D6"/>
    <w:rsid w:val="00FE13C0"/>
    <w:rsid w:val="00FE1535"/>
    <w:rsid w:val="00FE1B38"/>
    <w:rsid w:val="00FE246F"/>
    <w:rsid w:val="00FE2508"/>
    <w:rsid w:val="00FE2928"/>
    <w:rsid w:val="00FE2FD7"/>
    <w:rsid w:val="00FE36C8"/>
    <w:rsid w:val="00FE3DB1"/>
    <w:rsid w:val="00FE4445"/>
    <w:rsid w:val="00FE4912"/>
    <w:rsid w:val="00FE4BA8"/>
    <w:rsid w:val="00FE5934"/>
    <w:rsid w:val="00FE5F41"/>
    <w:rsid w:val="00FE6181"/>
    <w:rsid w:val="00FE6307"/>
    <w:rsid w:val="00FF0858"/>
    <w:rsid w:val="00FF138B"/>
    <w:rsid w:val="00FF1D8D"/>
    <w:rsid w:val="00FF2012"/>
    <w:rsid w:val="00FF2286"/>
    <w:rsid w:val="00FF270A"/>
    <w:rsid w:val="00FF372A"/>
    <w:rsid w:val="00FF3EEA"/>
    <w:rsid w:val="00FF4218"/>
    <w:rsid w:val="00FF4CC9"/>
    <w:rsid w:val="00FF5A7B"/>
    <w:rsid w:val="00FF6A90"/>
    <w:rsid w:val="00FF766F"/>
    <w:rsid w:val="00FF7D24"/>
    <w:rsid w:val="0E5031A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249</Words>
  <Characters>1424</Characters>
  <Lines>0</Lines>
  <Paragraphs>0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2015-09-18T07:04:00Z</dcterms:created>
  <dc:creator>贾薇</dc:creator>
  <cp:lastModifiedBy>Administrator</cp:lastModifiedBy>
  <cp:lastPrinted>2015-09-18T07:05:00Z</cp:lastPrinted>
  <dcterms:modified xsi:type="dcterms:W3CDTF">2015-09-19T00:53:33Z</dcterms:modified>
  <dc:title>交通指南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